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F4B74" w14:textId="77777777" w:rsidR="007A0301" w:rsidRPr="00EF0279" w:rsidRDefault="007A0301"/>
    <w:tbl>
      <w:tblPr>
        <w:tblW w:w="4998" w:type="pct"/>
        <w:tblInd w:w="6" w:type="dxa"/>
        <w:tblLook w:val="04A0" w:firstRow="1" w:lastRow="0" w:firstColumn="1" w:lastColumn="0" w:noHBand="0" w:noVBand="1"/>
      </w:tblPr>
      <w:tblGrid>
        <w:gridCol w:w="7299"/>
        <w:gridCol w:w="7311"/>
      </w:tblGrid>
      <w:tr w:rsidR="0002788B" w:rsidRPr="00062B39" w14:paraId="1CC0FDA4" w14:textId="77777777" w:rsidTr="00BE4966">
        <w:trPr>
          <w:trHeight w:val="1341"/>
        </w:trPr>
        <w:tc>
          <w:tcPr>
            <w:tcW w:w="5000" w:type="pct"/>
            <w:gridSpan w:val="2"/>
            <w:shd w:val="clear" w:color="auto" w:fill="auto"/>
          </w:tcPr>
          <w:p w14:paraId="50AD2067" w14:textId="61709F2F" w:rsidR="00D30463" w:rsidRPr="00FB4DEC" w:rsidRDefault="007A0301" w:rsidP="00A1275A">
            <w:pPr>
              <w:rPr>
                <w:color w:val="000000" w:themeColor="text1"/>
                <w:sz w:val="36"/>
                <w:szCs w:val="36"/>
              </w:rPr>
            </w:pPr>
            <w:r w:rsidRPr="00FB4DEC">
              <w:rPr>
                <w:color w:val="000000" w:themeColor="text1"/>
                <w:sz w:val="72"/>
                <w:szCs w:val="72"/>
              </w:rPr>
              <w:t xml:space="preserve"> </w:t>
            </w:r>
            <w:r w:rsidR="00773DBC">
              <w:rPr>
                <w:color w:val="000000" w:themeColor="text1"/>
                <w:sz w:val="72"/>
                <w:szCs w:val="72"/>
              </w:rPr>
              <w:t>May</w:t>
            </w:r>
            <w:r w:rsidR="00EF0279" w:rsidRPr="00FB4DEC">
              <w:rPr>
                <w:color w:val="000000" w:themeColor="text1"/>
                <w:sz w:val="72"/>
                <w:szCs w:val="72"/>
              </w:rPr>
              <w:t xml:space="preserve"> 2017</w:t>
            </w:r>
            <w:r w:rsidR="0029309A" w:rsidRPr="00FB4DEC">
              <w:rPr>
                <w:color w:val="000000" w:themeColor="text1"/>
                <w:sz w:val="72"/>
                <w:szCs w:val="72"/>
              </w:rPr>
              <w:t xml:space="preserve">  </w:t>
            </w:r>
            <w:r w:rsidR="0029309A" w:rsidRPr="00FB4DEC">
              <w:rPr>
                <w:color w:val="000000" w:themeColor="text1"/>
                <w:sz w:val="36"/>
                <w:szCs w:val="36"/>
              </w:rPr>
              <w:t xml:space="preserve">     </w:t>
            </w:r>
            <w:r w:rsidR="002757B0" w:rsidRPr="00FB4DEC">
              <w:rPr>
                <w:color w:val="000000" w:themeColor="text1"/>
                <w:sz w:val="36"/>
                <w:szCs w:val="36"/>
              </w:rPr>
              <w:t xml:space="preserve">  </w:t>
            </w:r>
            <w:r w:rsidR="00EF0279" w:rsidRPr="00FB4DEC">
              <w:rPr>
                <w:color w:val="000000" w:themeColor="text1"/>
                <w:sz w:val="36"/>
                <w:szCs w:val="36"/>
              </w:rPr>
              <w:t xml:space="preserve">                           </w:t>
            </w:r>
            <w:r w:rsidR="0029309A" w:rsidRPr="00FB4DEC">
              <w:rPr>
                <w:color w:val="000000" w:themeColor="text1"/>
                <w:sz w:val="36"/>
                <w:szCs w:val="36"/>
              </w:rPr>
              <w:t>Name: ___</w:t>
            </w:r>
            <w:r w:rsidR="00882242" w:rsidRPr="00FB4DEC">
              <w:rPr>
                <w:color w:val="000000" w:themeColor="text1"/>
                <w:sz w:val="36"/>
                <w:szCs w:val="36"/>
              </w:rPr>
              <w:t>________________________</w:t>
            </w:r>
          </w:p>
        </w:tc>
      </w:tr>
      <w:tr w:rsidR="0002788B" w:rsidRPr="00062B39" w14:paraId="528FEDF4" w14:textId="77777777" w:rsidTr="00BE4966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auto"/>
          </w:tcPr>
          <w:p w14:paraId="32CF3779" w14:textId="75728C0A" w:rsidR="00D30463" w:rsidRPr="00FB4DEC" w:rsidRDefault="0029309A" w:rsidP="00EF0279">
            <w:pPr>
              <w:rPr>
                <w:color w:val="000000" w:themeColor="text1"/>
                <w:sz w:val="36"/>
                <w:szCs w:val="36"/>
              </w:rPr>
            </w:pPr>
            <w:r w:rsidRPr="00FB4DEC">
              <w:rPr>
                <w:color w:val="000000" w:themeColor="text1"/>
                <w:sz w:val="36"/>
                <w:szCs w:val="36"/>
              </w:rPr>
              <w:t xml:space="preserve">Directions: </w:t>
            </w:r>
            <w:r w:rsidR="001C0972" w:rsidRPr="00FB4DEC">
              <w:rPr>
                <w:color w:val="000000" w:themeColor="text1"/>
                <w:sz w:val="36"/>
                <w:szCs w:val="36"/>
              </w:rPr>
              <w:t xml:space="preserve">Read 60 minutes weekly. </w:t>
            </w:r>
            <w:r w:rsidRPr="00FB4DEC">
              <w:rPr>
                <w:color w:val="000000" w:themeColor="text1"/>
                <w:sz w:val="36"/>
                <w:szCs w:val="36"/>
              </w:rPr>
              <w:t xml:space="preserve">Record the number of </w:t>
            </w:r>
            <w:r w:rsidR="00CD2B1C" w:rsidRPr="00FB4DEC">
              <w:rPr>
                <w:color w:val="000000" w:themeColor="text1"/>
                <w:sz w:val="36"/>
                <w:szCs w:val="36"/>
              </w:rPr>
              <w:t xml:space="preserve">minutes you read each day and have a </w:t>
            </w:r>
            <w:r w:rsidR="00DC108C" w:rsidRPr="00FB4DEC">
              <w:rPr>
                <w:color w:val="000000" w:themeColor="text1"/>
                <w:sz w:val="36"/>
                <w:szCs w:val="36"/>
              </w:rPr>
              <w:t xml:space="preserve">parent </w:t>
            </w:r>
            <w:r w:rsidR="00004E02" w:rsidRPr="00FB4DEC">
              <w:rPr>
                <w:color w:val="000000" w:themeColor="text1"/>
                <w:sz w:val="36"/>
                <w:szCs w:val="36"/>
              </w:rPr>
              <w:t>initial it.</w:t>
            </w:r>
          </w:p>
        </w:tc>
      </w:tr>
      <w:tr w:rsidR="0002788B" w14:paraId="60C375BB" w14:textId="77777777" w:rsidTr="00BE4966">
        <w:sdt>
          <w:sdtPr>
            <w:id w:val="31938253"/>
            <w:placeholder>
              <w:docPart w:val="778BA24C1291D043823135698191A11B"/>
            </w:placeholder>
          </w:sdtPr>
          <w:sdtEndPr/>
          <w:sdtContent>
            <w:tc>
              <w:tcPr>
                <w:tcW w:w="2498" w:type="pct"/>
                <w:tcBorders>
                  <w:top w:val="single" w:sz="18" w:space="0" w:color="FFFFFF" w:themeColor="background1"/>
                </w:tcBorders>
                <w:shd w:val="clear" w:color="auto" w:fill="A5A5A5" w:themeFill="accent3"/>
                <w:vAlign w:val="center"/>
              </w:tcPr>
              <w:p w14:paraId="76A8910A" w14:textId="7FF648BB" w:rsidR="00D30463" w:rsidRDefault="0029309A" w:rsidP="0029309A">
                <w:pPr>
                  <w:pStyle w:val="Title"/>
                </w:pPr>
                <w:r>
                  <w:t>Reading Log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8"/>
              <w:szCs w:val="28"/>
            </w:rPr>
            <w:id w:val="31938203"/>
            <w:placeholder>
              <w:docPart w:val="3F23C9F7B5F5A64C9E83C07D6BFE3CF7"/>
            </w:placeholder>
          </w:sdtPr>
          <w:sdtEndPr/>
          <w:sdtContent>
            <w:tc>
              <w:tcPr>
                <w:tcW w:w="2502" w:type="pct"/>
                <w:tcBorders>
                  <w:top w:val="single" w:sz="18" w:space="0" w:color="FFFFFF" w:themeColor="background1"/>
                </w:tcBorders>
                <w:shd w:val="clear" w:color="auto" w:fill="A5A5A5" w:themeFill="accent3"/>
                <w:vAlign w:val="center"/>
              </w:tcPr>
              <w:p w14:paraId="3BD11FF3" w14:textId="08BF4ED3" w:rsidR="00D30463" w:rsidRPr="0029309A" w:rsidRDefault="0029309A" w:rsidP="0029309A">
                <w:pPr>
                  <w:pStyle w:val="Subtitle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 w:rsidRPr="0029309A">
                  <w:rPr>
                    <w:rFonts w:asciiTheme="majorHAnsi" w:hAnsiTheme="majorHAnsi" w:cstheme="majorHAnsi"/>
                    <w:sz w:val="28"/>
                    <w:szCs w:val="28"/>
                  </w:rPr>
                  <w:t>Due every Friday</w:t>
                </w:r>
              </w:p>
            </w:tc>
          </w:sdtContent>
        </w:sdt>
      </w:tr>
    </w:tbl>
    <w:p w14:paraId="45887993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70"/>
        <w:gridCol w:w="1968"/>
        <w:gridCol w:w="2250"/>
        <w:gridCol w:w="2070"/>
        <w:gridCol w:w="2070"/>
        <w:gridCol w:w="2070"/>
      </w:tblGrid>
      <w:tr w:rsidR="001B6831" w:rsidRPr="008D527F" w14:paraId="5969D01A" w14:textId="77777777" w:rsidTr="0036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tcW w:w="2088" w:type="dxa"/>
          </w:tcPr>
          <w:p w14:paraId="1FACD2CC" w14:textId="77777777" w:rsidR="00D30463" w:rsidRPr="008D527F" w:rsidRDefault="00900BAE">
            <w:pPr>
              <w:pStyle w:val="Days"/>
              <w:rPr>
                <w:b/>
                <w:color w:val="000000" w:themeColor="text1"/>
              </w:rPr>
            </w:pPr>
            <w:r w:rsidRPr="008D527F">
              <w:rPr>
                <w:b/>
                <w:color w:val="000000" w:themeColor="text1"/>
              </w:rPr>
              <w:t>Sunday</w:t>
            </w:r>
          </w:p>
        </w:tc>
        <w:tc>
          <w:tcPr>
            <w:tcW w:w="2070" w:type="dxa"/>
          </w:tcPr>
          <w:p w14:paraId="441FA025" w14:textId="77777777" w:rsidR="00D30463" w:rsidRPr="008D527F" w:rsidRDefault="00900BAE">
            <w:pPr>
              <w:pStyle w:val="Days"/>
              <w:rPr>
                <w:b/>
                <w:color w:val="000000" w:themeColor="text1"/>
              </w:rPr>
            </w:pPr>
            <w:r w:rsidRPr="008D527F">
              <w:rPr>
                <w:b/>
                <w:color w:val="000000" w:themeColor="text1"/>
              </w:rPr>
              <w:t>Monday</w:t>
            </w:r>
          </w:p>
        </w:tc>
        <w:tc>
          <w:tcPr>
            <w:tcW w:w="1968" w:type="dxa"/>
          </w:tcPr>
          <w:p w14:paraId="0C4F8296" w14:textId="77777777" w:rsidR="00D30463" w:rsidRPr="008D527F" w:rsidRDefault="00900BAE">
            <w:pPr>
              <w:pStyle w:val="Days"/>
              <w:rPr>
                <w:b/>
                <w:color w:val="000000" w:themeColor="text1"/>
              </w:rPr>
            </w:pPr>
            <w:r w:rsidRPr="008D527F">
              <w:rPr>
                <w:b/>
                <w:color w:val="000000" w:themeColor="text1"/>
              </w:rPr>
              <w:t>Tuesday</w:t>
            </w:r>
          </w:p>
        </w:tc>
        <w:tc>
          <w:tcPr>
            <w:tcW w:w="2250" w:type="dxa"/>
          </w:tcPr>
          <w:p w14:paraId="6151717B" w14:textId="77777777" w:rsidR="00D30463" w:rsidRPr="008D527F" w:rsidRDefault="00900BAE">
            <w:pPr>
              <w:pStyle w:val="Days"/>
              <w:rPr>
                <w:b/>
                <w:color w:val="000000" w:themeColor="text1"/>
              </w:rPr>
            </w:pPr>
            <w:r w:rsidRPr="008D527F">
              <w:rPr>
                <w:b/>
                <w:color w:val="000000" w:themeColor="text1"/>
              </w:rPr>
              <w:t>Wednesday</w:t>
            </w:r>
          </w:p>
        </w:tc>
        <w:tc>
          <w:tcPr>
            <w:tcW w:w="2070" w:type="dxa"/>
          </w:tcPr>
          <w:p w14:paraId="0C7B7658" w14:textId="77777777" w:rsidR="00D30463" w:rsidRPr="008D527F" w:rsidRDefault="00900BAE">
            <w:pPr>
              <w:pStyle w:val="Days"/>
              <w:rPr>
                <w:b/>
                <w:color w:val="000000" w:themeColor="text1"/>
              </w:rPr>
            </w:pPr>
            <w:r w:rsidRPr="008D527F">
              <w:rPr>
                <w:b/>
                <w:color w:val="000000" w:themeColor="text1"/>
              </w:rPr>
              <w:t>Thursday</w:t>
            </w:r>
          </w:p>
        </w:tc>
        <w:tc>
          <w:tcPr>
            <w:tcW w:w="2070" w:type="dxa"/>
          </w:tcPr>
          <w:p w14:paraId="7777CEB4" w14:textId="77777777" w:rsidR="00D30463" w:rsidRPr="008D527F" w:rsidRDefault="00900BAE">
            <w:pPr>
              <w:pStyle w:val="Days"/>
              <w:rPr>
                <w:b/>
                <w:color w:val="000000" w:themeColor="text1"/>
              </w:rPr>
            </w:pPr>
            <w:r w:rsidRPr="008D527F">
              <w:rPr>
                <w:b/>
                <w:color w:val="000000" w:themeColor="text1"/>
              </w:rPr>
              <w:t>Friday</w:t>
            </w:r>
          </w:p>
        </w:tc>
        <w:tc>
          <w:tcPr>
            <w:tcW w:w="2070" w:type="dxa"/>
          </w:tcPr>
          <w:p w14:paraId="4A41CD32" w14:textId="77777777" w:rsidR="00D30463" w:rsidRPr="008D527F" w:rsidRDefault="00900BAE">
            <w:pPr>
              <w:pStyle w:val="Days"/>
              <w:rPr>
                <w:b/>
                <w:color w:val="000000" w:themeColor="text1"/>
              </w:rPr>
            </w:pPr>
            <w:r w:rsidRPr="008D527F">
              <w:rPr>
                <w:b/>
                <w:color w:val="000000" w:themeColor="text1"/>
              </w:rPr>
              <w:t>Saturday</w:t>
            </w:r>
          </w:p>
        </w:tc>
      </w:tr>
      <w:tr w:rsidR="001B6831" w:rsidRPr="008D527F" w14:paraId="23EECD92" w14:textId="77777777" w:rsidTr="00361A3A">
        <w:trPr>
          <w:trHeight w:val="372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4EE3B7E" w14:textId="0C00ED28" w:rsidR="00D443DA" w:rsidRPr="008D527F" w:rsidRDefault="00D443DA" w:rsidP="007A0301">
            <w:pPr>
              <w:pStyle w:val="Dates"/>
              <w:rPr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426D01A0" w14:textId="3897B7F3" w:rsidR="00D443DA" w:rsidRPr="008D527F" w:rsidRDefault="00773DBC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968" w:type="dxa"/>
            <w:tcBorders>
              <w:top w:val="single" w:sz="6" w:space="0" w:color="BFBFBF" w:themeColor="background1" w:themeShade="BF"/>
              <w:bottom w:val="nil"/>
            </w:tcBorders>
          </w:tcPr>
          <w:p w14:paraId="6AE44172" w14:textId="2F78B201" w:rsidR="00D443DA" w:rsidRPr="008D527F" w:rsidRDefault="00773DBC" w:rsidP="00B93D4E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51AFA8F3" w14:textId="0BFB5E91" w:rsidR="00D443DA" w:rsidRPr="008D527F" w:rsidRDefault="00773DBC" w:rsidP="00AE7DFA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B93D4E" w:rsidRPr="008D527F">
              <w:rPr>
                <w:b/>
                <w:color w:val="000000" w:themeColor="text1"/>
              </w:rPr>
              <w:t xml:space="preserve">                             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5AF159E7" w14:textId="319A2E9E" w:rsidR="00D443DA" w:rsidRPr="008D527F" w:rsidRDefault="00773DBC" w:rsidP="00B46EE5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812D4C5" w14:textId="794CB724" w:rsidR="00D443DA" w:rsidRPr="008D527F" w:rsidRDefault="00773DBC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05799250" w14:textId="162946AD" w:rsidR="00D443DA" w:rsidRPr="008D527F" w:rsidRDefault="00773DBC" w:rsidP="00B75907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  <w:tr w:rsidR="001B6831" w:rsidRPr="008D527F" w14:paraId="01811B01" w14:textId="77777777" w:rsidTr="00361A3A">
        <w:trPr>
          <w:trHeight w:val="1062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5130F5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4CFF575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1968" w:type="dxa"/>
            <w:tcBorders>
              <w:top w:val="nil"/>
              <w:bottom w:val="single" w:sz="6" w:space="0" w:color="BFBFBF" w:themeColor="background1" w:themeShade="BF"/>
            </w:tcBorders>
          </w:tcPr>
          <w:p w14:paraId="090843CD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1D1DCF17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B9E6100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25FC06F5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  <w:p w14:paraId="50A3A332" w14:textId="77777777" w:rsidR="0029309A" w:rsidRPr="008D527F" w:rsidRDefault="0029309A">
            <w:pPr>
              <w:pStyle w:val="TableText"/>
              <w:rPr>
                <w:b/>
                <w:color w:val="000000" w:themeColor="text1"/>
              </w:rPr>
            </w:pPr>
          </w:p>
          <w:p w14:paraId="30B885DD" w14:textId="77777777" w:rsidR="0029309A" w:rsidRPr="008D527F" w:rsidRDefault="0029309A">
            <w:pPr>
              <w:pStyle w:val="TableText"/>
              <w:rPr>
                <w:b/>
                <w:color w:val="000000" w:themeColor="text1"/>
              </w:rPr>
            </w:pPr>
            <w:r w:rsidRPr="008D527F">
              <w:rPr>
                <w:b/>
                <w:color w:val="000000" w:themeColor="text1"/>
                <w:sz w:val="24"/>
                <w:szCs w:val="24"/>
              </w:rPr>
              <w:t>Parent initial: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31F43AD0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</w:tc>
      </w:tr>
      <w:tr w:rsidR="001B6831" w:rsidRPr="008D527F" w14:paraId="483E9ED4" w14:textId="77777777" w:rsidTr="00361A3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0F595E2" w14:textId="50BA4C80" w:rsidR="00D443DA" w:rsidRPr="008D527F" w:rsidRDefault="00773DBC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883D27F" w14:textId="57514F26" w:rsidR="00D443DA" w:rsidRPr="008D527F" w:rsidRDefault="00773DBC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1968" w:type="dxa"/>
            <w:tcBorders>
              <w:top w:val="single" w:sz="6" w:space="0" w:color="BFBFBF" w:themeColor="background1" w:themeShade="BF"/>
              <w:bottom w:val="nil"/>
            </w:tcBorders>
          </w:tcPr>
          <w:p w14:paraId="742F3DCE" w14:textId="37FEB981" w:rsidR="00D443DA" w:rsidRPr="008D527F" w:rsidRDefault="00773DBC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536308C9" w14:textId="54FB3C62" w:rsidR="00D443DA" w:rsidRPr="008D527F" w:rsidRDefault="00773DBC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954F817" w14:textId="033C1F24" w:rsidR="00D443DA" w:rsidRPr="008D527F" w:rsidRDefault="00773DBC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6BBE4180" w14:textId="2D7072DE" w:rsidR="00D443DA" w:rsidRPr="008D527F" w:rsidRDefault="00A74D0A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773DBC">
              <w:rPr>
                <w:b/>
                <w:color w:val="000000" w:themeColor="text1"/>
              </w:rPr>
              <w:t>2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CE3BFB6" w14:textId="0F4FBD0C" w:rsidR="00D443DA" w:rsidRPr="008D527F" w:rsidRDefault="00AE7DFA" w:rsidP="00B75907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773DBC">
              <w:rPr>
                <w:b/>
                <w:color w:val="000000" w:themeColor="text1"/>
              </w:rPr>
              <w:t>3</w:t>
            </w:r>
          </w:p>
        </w:tc>
      </w:tr>
      <w:tr w:rsidR="001B6831" w:rsidRPr="008D527F" w14:paraId="4E9B733D" w14:textId="77777777" w:rsidTr="00361A3A">
        <w:trPr>
          <w:trHeight w:val="1053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56012A5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71B7FF6F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1968" w:type="dxa"/>
            <w:tcBorders>
              <w:top w:val="nil"/>
              <w:bottom w:val="single" w:sz="6" w:space="0" w:color="BFBFBF" w:themeColor="background1" w:themeShade="BF"/>
            </w:tcBorders>
          </w:tcPr>
          <w:p w14:paraId="3ACF27B5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38331143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A2A0E42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5A71C86D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  <w:p w14:paraId="5A22DE41" w14:textId="77777777" w:rsidR="0029309A" w:rsidRPr="008D527F" w:rsidRDefault="0029309A">
            <w:pPr>
              <w:pStyle w:val="TableText"/>
              <w:rPr>
                <w:b/>
                <w:color w:val="000000" w:themeColor="text1"/>
              </w:rPr>
            </w:pPr>
          </w:p>
          <w:p w14:paraId="06B54998" w14:textId="77777777" w:rsidR="0029309A" w:rsidRPr="008D527F" w:rsidRDefault="0029309A">
            <w:pPr>
              <w:pStyle w:val="TableText"/>
              <w:rPr>
                <w:b/>
                <w:color w:val="000000" w:themeColor="text1"/>
              </w:rPr>
            </w:pPr>
            <w:r w:rsidRPr="008D527F">
              <w:rPr>
                <w:b/>
                <w:color w:val="000000" w:themeColor="text1"/>
                <w:sz w:val="24"/>
                <w:szCs w:val="24"/>
              </w:rPr>
              <w:t>Parent initial: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73D507DC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</w:tc>
      </w:tr>
      <w:tr w:rsidR="001B6831" w:rsidRPr="008D527F" w14:paraId="21F8C244" w14:textId="77777777" w:rsidTr="00361A3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CA0CFCA" w14:textId="7E7ABF62" w:rsidR="00D443DA" w:rsidRPr="008D527F" w:rsidRDefault="002757B0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773DBC">
              <w:rPr>
                <w:b/>
                <w:color w:val="000000" w:themeColor="text1"/>
              </w:rPr>
              <w:t>4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0050500E" w14:textId="7E94662C" w:rsidR="00D443DA" w:rsidRPr="008D527F" w:rsidRDefault="002757B0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773DBC">
              <w:rPr>
                <w:b/>
                <w:color w:val="000000" w:themeColor="text1"/>
              </w:rPr>
              <w:t>5</w:t>
            </w:r>
          </w:p>
        </w:tc>
        <w:tc>
          <w:tcPr>
            <w:tcW w:w="1968" w:type="dxa"/>
            <w:tcBorders>
              <w:top w:val="single" w:sz="6" w:space="0" w:color="BFBFBF" w:themeColor="background1" w:themeShade="BF"/>
              <w:bottom w:val="nil"/>
            </w:tcBorders>
          </w:tcPr>
          <w:p w14:paraId="241BCA22" w14:textId="65F8ECBB" w:rsidR="00D443DA" w:rsidRPr="008D527F" w:rsidRDefault="001B6831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773DBC">
              <w:rPr>
                <w:b/>
                <w:color w:val="000000" w:themeColor="text1"/>
              </w:rPr>
              <w:t>6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592631CC" w14:textId="7831C56A" w:rsidR="00D443DA" w:rsidRPr="008D527F" w:rsidRDefault="001B6831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773DBC">
              <w:rPr>
                <w:b/>
                <w:color w:val="000000" w:themeColor="text1"/>
              </w:rPr>
              <w:t>7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9515739" w14:textId="537DE3E8" w:rsidR="00D443DA" w:rsidRPr="008D527F" w:rsidRDefault="00AE7DFA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773DBC">
              <w:rPr>
                <w:b/>
                <w:color w:val="000000" w:themeColor="text1"/>
              </w:rPr>
              <w:t>8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308BDFB4" w14:textId="6734C3F5" w:rsidR="00D443DA" w:rsidRPr="008D527F" w:rsidRDefault="00B72C5C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773DBC">
              <w:rPr>
                <w:b/>
                <w:color w:val="000000" w:themeColor="text1"/>
              </w:rPr>
              <w:t>9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0111C680" w14:textId="5603C8C4" w:rsidR="00D443DA" w:rsidRPr="008D527F" w:rsidRDefault="00773DBC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</w:tr>
      <w:tr w:rsidR="001B6831" w:rsidRPr="008D527F" w14:paraId="5C0239C1" w14:textId="77777777" w:rsidTr="00361A3A">
        <w:trPr>
          <w:trHeight w:val="999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F417329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CEBC3AC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1968" w:type="dxa"/>
            <w:tcBorders>
              <w:top w:val="nil"/>
              <w:bottom w:val="single" w:sz="6" w:space="0" w:color="BFBFBF" w:themeColor="background1" w:themeShade="BF"/>
            </w:tcBorders>
          </w:tcPr>
          <w:p w14:paraId="2BBE827D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46A0C98E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216125C1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26F2166F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  <w:p w14:paraId="30537871" w14:textId="77777777" w:rsidR="0029309A" w:rsidRPr="008D527F" w:rsidRDefault="0029309A">
            <w:pPr>
              <w:pStyle w:val="TableText"/>
              <w:rPr>
                <w:b/>
                <w:color w:val="000000" w:themeColor="text1"/>
              </w:rPr>
            </w:pPr>
          </w:p>
          <w:p w14:paraId="0D4051E8" w14:textId="77777777" w:rsidR="0029309A" w:rsidRPr="008D527F" w:rsidRDefault="0029309A">
            <w:pPr>
              <w:pStyle w:val="TableText"/>
              <w:rPr>
                <w:b/>
                <w:color w:val="000000" w:themeColor="text1"/>
              </w:rPr>
            </w:pPr>
            <w:r w:rsidRPr="008D527F">
              <w:rPr>
                <w:b/>
                <w:color w:val="000000" w:themeColor="text1"/>
                <w:sz w:val="24"/>
                <w:szCs w:val="24"/>
              </w:rPr>
              <w:t>Parent initial: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7792F65D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</w:tc>
      </w:tr>
      <w:tr w:rsidR="001B6831" w:rsidRPr="008D527F" w14:paraId="1655980D" w14:textId="77777777" w:rsidTr="00361A3A">
        <w:trPr>
          <w:trHeight w:val="345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C6E9793" w14:textId="3071F84E" w:rsidR="00D443DA" w:rsidRPr="008D527F" w:rsidRDefault="00773DBC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9B9C2EA" w14:textId="4A7E0781" w:rsidR="00D443DA" w:rsidRPr="008D527F" w:rsidRDefault="00A74D0A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773DBC">
              <w:rPr>
                <w:b/>
                <w:color w:val="000000" w:themeColor="text1"/>
              </w:rPr>
              <w:t>2</w:t>
            </w:r>
          </w:p>
        </w:tc>
        <w:tc>
          <w:tcPr>
            <w:tcW w:w="1968" w:type="dxa"/>
            <w:tcBorders>
              <w:top w:val="single" w:sz="6" w:space="0" w:color="BFBFBF" w:themeColor="background1" w:themeShade="BF"/>
              <w:bottom w:val="nil"/>
            </w:tcBorders>
          </w:tcPr>
          <w:p w14:paraId="06773CB0" w14:textId="008E2041" w:rsidR="00D443DA" w:rsidRPr="008D527F" w:rsidRDefault="002757B0" w:rsidP="00B72C5C">
            <w:pPr>
              <w:pStyle w:val="Dates"/>
              <w:ind w:left="144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773DBC">
              <w:rPr>
                <w:b/>
                <w:color w:val="000000" w:themeColor="text1"/>
              </w:rPr>
              <w:t>3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275FEFD3" w14:textId="01B08E00" w:rsidR="00D443DA" w:rsidRPr="008D527F" w:rsidRDefault="002757B0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773DBC">
              <w:rPr>
                <w:b/>
                <w:color w:val="000000" w:themeColor="text1"/>
              </w:rPr>
              <w:t>4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6803ADC" w14:textId="71C627D8" w:rsidR="00D443DA" w:rsidRPr="008D527F" w:rsidRDefault="00204318" w:rsidP="00B46EE5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773DBC">
              <w:rPr>
                <w:b/>
                <w:color w:val="000000" w:themeColor="text1"/>
              </w:rPr>
              <w:t>5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05ECF28" w14:textId="3D4A0709" w:rsidR="00D443DA" w:rsidRPr="008D527F" w:rsidRDefault="00773DBC" w:rsidP="00773DBC">
            <w:pPr>
              <w:pStyle w:val="Dates"/>
              <w:ind w:left="144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26</w:t>
            </w:r>
            <w:r w:rsidR="00D443DA" w:rsidRPr="008D527F">
              <w:rPr>
                <w:b/>
                <w:color w:val="000000" w:themeColor="text1"/>
              </w:rPr>
              <w:fldChar w:fldCharType="begin"/>
            </w:r>
            <w:r w:rsidR="00D443DA" w:rsidRPr="008D527F">
              <w:rPr>
                <w:b/>
                <w:color w:val="000000" w:themeColor="text1"/>
              </w:rPr>
              <w:instrText xml:space="preserve">IF </w:instrText>
            </w:r>
            <w:r w:rsidR="00D443DA" w:rsidRPr="008D527F">
              <w:rPr>
                <w:b/>
                <w:color w:val="000000" w:themeColor="text1"/>
              </w:rPr>
              <w:fldChar w:fldCharType="begin"/>
            </w:r>
            <w:r w:rsidR="00D443DA" w:rsidRPr="008D527F">
              <w:rPr>
                <w:b/>
                <w:color w:val="000000" w:themeColor="text1"/>
              </w:rPr>
              <w:instrText xml:space="preserve"> =E10</w:instrText>
            </w:r>
            <w:r w:rsidR="00D443DA" w:rsidRPr="008D527F">
              <w:rPr>
                <w:b/>
                <w:color w:val="000000" w:themeColor="text1"/>
              </w:rPr>
              <w:fldChar w:fldCharType="separate"/>
            </w:r>
            <w:r w:rsidR="00882242" w:rsidRPr="008D527F">
              <w:rPr>
                <w:b/>
                <w:noProof/>
                <w:color w:val="000000" w:themeColor="text1"/>
              </w:rPr>
              <w:instrText>31</w:instrText>
            </w:r>
            <w:r w:rsidR="00D443DA" w:rsidRPr="008D527F">
              <w:rPr>
                <w:b/>
                <w:color w:val="000000" w:themeColor="text1"/>
              </w:rPr>
              <w:fldChar w:fldCharType="end"/>
            </w:r>
            <w:r w:rsidR="00D443DA" w:rsidRPr="008D527F">
              <w:rPr>
                <w:b/>
                <w:color w:val="000000" w:themeColor="text1"/>
              </w:rPr>
              <w:instrText xml:space="preserve"> = 0,"" </w:instrText>
            </w:r>
            <w:r w:rsidR="00D443DA" w:rsidRPr="008D527F">
              <w:rPr>
                <w:b/>
                <w:color w:val="000000" w:themeColor="text1"/>
              </w:rPr>
              <w:fldChar w:fldCharType="begin"/>
            </w:r>
            <w:r w:rsidR="00D443DA" w:rsidRPr="008D527F">
              <w:rPr>
                <w:b/>
                <w:color w:val="000000" w:themeColor="text1"/>
              </w:rPr>
              <w:instrText xml:space="preserve"> IF </w:instrText>
            </w:r>
            <w:r w:rsidR="00D443DA" w:rsidRPr="008D527F">
              <w:rPr>
                <w:b/>
                <w:color w:val="000000" w:themeColor="text1"/>
              </w:rPr>
              <w:fldChar w:fldCharType="begin"/>
            </w:r>
            <w:r w:rsidR="00D443DA" w:rsidRPr="008D527F">
              <w:rPr>
                <w:b/>
                <w:color w:val="000000" w:themeColor="text1"/>
              </w:rPr>
              <w:instrText xml:space="preserve"> =E10 </w:instrText>
            </w:r>
            <w:r w:rsidR="00D443DA" w:rsidRPr="008D527F">
              <w:rPr>
                <w:b/>
                <w:color w:val="000000" w:themeColor="text1"/>
              </w:rPr>
              <w:fldChar w:fldCharType="separate"/>
            </w:r>
            <w:r w:rsidR="00882242" w:rsidRPr="008D527F">
              <w:rPr>
                <w:b/>
                <w:noProof/>
                <w:color w:val="000000" w:themeColor="text1"/>
              </w:rPr>
              <w:instrText>31</w:instrText>
            </w:r>
            <w:r w:rsidR="00D443DA" w:rsidRPr="008D527F">
              <w:rPr>
                <w:b/>
                <w:color w:val="000000" w:themeColor="text1"/>
              </w:rPr>
              <w:fldChar w:fldCharType="end"/>
            </w:r>
            <w:r w:rsidR="00D443DA" w:rsidRPr="008D527F">
              <w:rPr>
                <w:b/>
                <w:color w:val="000000" w:themeColor="text1"/>
              </w:rPr>
              <w:instrText xml:space="preserve">  &lt; </w:instrText>
            </w:r>
            <w:r w:rsidR="00D443DA" w:rsidRPr="008D527F">
              <w:rPr>
                <w:b/>
                <w:color w:val="000000" w:themeColor="text1"/>
              </w:rPr>
              <w:fldChar w:fldCharType="begin"/>
            </w:r>
            <w:r w:rsidR="00D443DA" w:rsidRPr="008D527F">
              <w:rPr>
                <w:b/>
                <w:color w:val="000000" w:themeColor="text1"/>
              </w:rPr>
              <w:instrText xml:space="preserve"> DocVariable MonthEnd \@ d </w:instrText>
            </w:r>
            <w:r w:rsidR="00D443DA" w:rsidRPr="008D527F">
              <w:rPr>
                <w:b/>
                <w:color w:val="000000" w:themeColor="text1"/>
              </w:rPr>
              <w:fldChar w:fldCharType="separate"/>
            </w:r>
            <w:r w:rsidR="00882242" w:rsidRPr="008D527F">
              <w:rPr>
                <w:b/>
                <w:color w:val="000000" w:themeColor="text1"/>
              </w:rPr>
              <w:instrText>31</w:instrText>
            </w:r>
            <w:r w:rsidR="00D443DA" w:rsidRPr="008D527F">
              <w:rPr>
                <w:b/>
                <w:color w:val="000000" w:themeColor="text1"/>
              </w:rPr>
              <w:fldChar w:fldCharType="end"/>
            </w:r>
            <w:r w:rsidR="00D443DA" w:rsidRPr="008D527F">
              <w:rPr>
                <w:b/>
                <w:color w:val="000000" w:themeColor="text1"/>
              </w:rPr>
              <w:instrText xml:space="preserve">  </w:instrText>
            </w:r>
            <w:r w:rsidR="00D443DA" w:rsidRPr="008D527F">
              <w:rPr>
                <w:b/>
                <w:color w:val="000000" w:themeColor="text1"/>
              </w:rPr>
              <w:fldChar w:fldCharType="begin"/>
            </w:r>
            <w:r w:rsidR="00D443DA" w:rsidRPr="008D527F">
              <w:rPr>
                <w:b/>
                <w:color w:val="000000" w:themeColor="text1"/>
              </w:rPr>
              <w:instrText xml:space="preserve"> =E10+1 </w:instrText>
            </w:r>
            <w:r w:rsidR="00D443DA" w:rsidRPr="008D527F">
              <w:rPr>
                <w:b/>
                <w:color w:val="000000" w:themeColor="text1"/>
              </w:rPr>
              <w:fldChar w:fldCharType="separate"/>
            </w:r>
            <w:r w:rsidR="00525E48" w:rsidRPr="008D527F">
              <w:rPr>
                <w:b/>
                <w:noProof/>
                <w:color w:val="000000" w:themeColor="text1"/>
              </w:rPr>
              <w:instrText>30</w:instrText>
            </w:r>
            <w:r w:rsidR="00D443DA" w:rsidRPr="008D527F">
              <w:rPr>
                <w:b/>
                <w:color w:val="000000" w:themeColor="text1"/>
              </w:rPr>
              <w:fldChar w:fldCharType="end"/>
            </w:r>
            <w:r w:rsidR="00D443DA" w:rsidRPr="008D527F">
              <w:rPr>
                <w:b/>
                <w:color w:val="000000" w:themeColor="text1"/>
              </w:rPr>
              <w:instrText xml:space="preserve"> "" </w:instrText>
            </w:r>
            <w:r w:rsidR="00D443DA" w:rsidRPr="008D527F">
              <w:rPr>
                <w:b/>
                <w:color w:val="000000" w:themeColor="text1"/>
              </w:rPr>
              <w:fldChar w:fldCharType="end"/>
            </w:r>
            <w:r w:rsidR="00D443DA" w:rsidRPr="008D527F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03E0513" w14:textId="073BEAB2" w:rsidR="00D443DA" w:rsidRPr="008D527F" w:rsidRDefault="001B6831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773DBC">
              <w:rPr>
                <w:b/>
                <w:color w:val="000000" w:themeColor="text1"/>
              </w:rPr>
              <w:t>7</w:t>
            </w:r>
            <w:r w:rsidR="00D443DA" w:rsidRPr="008D527F">
              <w:rPr>
                <w:b/>
                <w:color w:val="000000" w:themeColor="text1"/>
              </w:rPr>
              <w:fldChar w:fldCharType="begin"/>
            </w:r>
            <w:r w:rsidR="00D443DA" w:rsidRPr="008D527F">
              <w:rPr>
                <w:b/>
                <w:color w:val="000000" w:themeColor="text1"/>
              </w:rPr>
              <w:instrText xml:space="preserve">IF </w:instrText>
            </w:r>
            <w:r w:rsidR="00D443DA" w:rsidRPr="008D527F">
              <w:rPr>
                <w:b/>
                <w:color w:val="000000" w:themeColor="text1"/>
              </w:rPr>
              <w:fldChar w:fldCharType="begin"/>
            </w:r>
            <w:r w:rsidR="00D443DA" w:rsidRPr="008D527F">
              <w:rPr>
                <w:b/>
                <w:color w:val="000000" w:themeColor="text1"/>
              </w:rPr>
              <w:instrText xml:space="preserve"> =F10</w:instrText>
            </w:r>
            <w:r w:rsidR="00D443DA" w:rsidRPr="008D527F">
              <w:rPr>
                <w:b/>
                <w:color w:val="000000" w:themeColor="text1"/>
              </w:rPr>
              <w:fldChar w:fldCharType="separate"/>
            </w:r>
            <w:r w:rsidR="00882242" w:rsidRPr="008D527F">
              <w:rPr>
                <w:b/>
                <w:noProof/>
                <w:color w:val="000000" w:themeColor="text1"/>
              </w:rPr>
              <w:instrText>0</w:instrText>
            </w:r>
            <w:r w:rsidR="00D443DA" w:rsidRPr="008D527F">
              <w:rPr>
                <w:b/>
                <w:color w:val="000000" w:themeColor="text1"/>
              </w:rPr>
              <w:fldChar w:fldCharType="end"/>
            </w:r>
            <w:r w:rsidR="00D443DA" w:rsidRPr="008D527F">
              <w:rPr>
                <w:b/>
                <w:color w:val="000000" w:themeColor="text1"/>
              </w:rPr>
              <w:instrText xml:space="preserve"> = 0,"" </w:instrText>
            </w:r>
            <w:r w:rsidR="00D443DA" w:rsidRPr="008D527F">
              <w:rPr>
                <w:b/>
                <w:color w:val="000000" w:themeColor="text1"/>
              </w:rPr>
              <w:fldChar w:fldCharType="begin"/>
            </w:r>
            <w:r w:rsidR="00D443DA" w:rsidRPr="008D527F">
              <w:rPr>
                <w:b/>
                <w:color w:val="000000" w:themeColor="text1"/>
              </w:rPr>
              <w:instrText xml:space="preserve"> IF </w:instrText>
            </w:r>
            <w:r w:rsidR="00D443DA" w:rsidRPr="008D527F">
              <w:rPr>
                <w:b/>
                <w:color w:val="000000" w:themeColor="text1"/>
              </w:rPr>
              <w:fldChar w:fldCharType="begin"/>
            </w:r>
            <w:r w:rsidR="00D443DA" w:rsidRPr="008D527F">
              <w:rPr>
                <w:b/>
                <w:color w:val="000000" w:themeColor="text1"/>
              </w:rPr>
              <w:instrText xml:space="preserve"> =F10 </w:instrText>
            </w:r>
            <w:r w:rsidR="00D443DA" w:rsidRPr="008D527F">
              <w:rPr>
                <w:b/>
                <w:color w:val="000000" w:themeColor="text1"/>
              </w:rPr>
              <w:fldChar w:fldCharType="separate"/>
            </w:r>
            <w:r w:rsidR="00525E48" w:rsidRPr="008D527F">
              <w:rPr>
                <w:b/>
                <w:noProof/>
                <w:color w:val="000000" w:themeColor="text1"/>
              </w:rPr>
              <w:instrText>30</w:instrText>
            </w:r>
            <w:r w:rsidR="00D443DA" w:rsidRPr="008D527F">
              <w:rPr>
                <w:b/>
                <w:color w:val="000000" w:themeColor="text1"/>
              </w:rPr>
              <w:fldChar w:fldCharType="end"/>
            </w:r>
            <w:r w:rsidR="00D443DA" w:rsidRPr="008D527F">
              <w:rPr>
                <w:b/>
                <w:color w:val="000000" w:themeColor="text1"/>
              </w:rPr>
              <w:instrText xml:space="preserve">  &lt; </w:instrText>
            </w:r>
            <w:r w:rsidR="00D443DA" w:rsidRPr="008D527F">
              <w:rPr>
                <w:b/>
                <w:color w:val="000000" w:themeColor="text1"/>
              </w:rPr>
              <w:fldChar w:fldCharType="begin"/>
            </w:r>
            <w:r w:rsidR="00D443DA" w:rsidRPr="008D527F">
              <w:rPr>
                <w:b/>
                <w:color w:val="000000" w:themeColor="text1"/>
              </w:rPr>
              <w:instrText xml:space="preserve"> DocVariable MonthEnd \@ d </w:instrText>
            </w:r>
            <w:r w:rsidR="00D443DA" w:rsidRPr="008D527F">
              <w:rPr>
                <w:b/>
                <w:color w:val="000000" w:themeColor="text1"/>
              </w:rPr>
              <w:fldChar w:fldCharType="separate"/>
            </w:r>
            <w:r w:rsidR="00525E48" w:rsidRPr="008D527F">
              <w:rPr>
                <w:b/>
                <w:color w:val="000000" w:themeColor="text1"/>
              </w:rPr>
              <w:instrText>31</w:instrText>
            </w:r>
            <w:r w:rsidR="00D443DA" w:rsidRPr="008D527F">
              <w:rPr>
                <w:b/>
                <w:color w:val="000000" w:themeColor="text1"/>
              </w:rPr>
              <w:fldChar w:fldCharType="end"/>
            </w:r>
            <w:r w:rsidR="00D443DA" w:rsidRPr="008D527F">
              <w:rPr>
                <w:b/>
                <w:color w:val="000000" w:themeColor="text1"/>
              </w:rPr>
              <w:instrText xml:space="preserve">  </w:instrText>
            </w:r>
            <w:r w:rsidR="00D443DA" w:rsidRPr="008D527F">
              <w:rPr>
                <w:b/>
                <w:color w:val="000000" w:themeColor="text1"/>
              </w:rPr>
              <w:fldChar w:fldCharType="begin"/>
            </w:r>
            <w:r w:rsidR="00D443DA" w:rsidRPr="008D527F">
              <w:rPr>
                <w:b/>
                <w:color w:val="000000" w:themeColor="text1"/>
              </w:rPr>
              <w:instrText xml:space="preserve"> =F10+1 </w:instrText>
            </w:r>
            <w:r w:rsidR="00D443DA" w:rsidRPr="008D527F">
              <w:rPr>
                <w:b/>
                <w:color w:val="000000" w:themeColor="text1"/>
              </w:rPr>
              <w:fldChar w:fldCharType="separate"/>
            </w:r>
            <w:r w:rsidR="00525E48" w:rsidRPr="008D527F">
              <w:rPr>
                <w:b/>
                <w:noProof/>
                <w:color w:val="000000" w:themeColor="text1"/>
              </w:rPr>
              <w:instrText>31</w:instrText>
            </w:r>
            <w:r w:rsidR="00D443DA" w:rsidRPr="008D527F">
              <w:rPr>
                <w:b/>
                <w:color w:val="000000" w:themeColor="text1"/>
              </w:rPr>
              <w:fldChar w:fldCharType="end"/>
            </w:r>
            <w:r w:rsidR="00D443DA" w:rsidRPr="008D527F">
              <w:rPr>
                <w:b/>
                <w:color w:val="000000" w:themeColor="text1"/>
              </w:rPr>
              <w:instrText xml:space="preserve"> "" </w:instrText>
            </w:r>
            <w:r w:rsidR="00D443DA" w:rsidRPr="008D527F">
              <w:rPr>
                <w:b/>
                <w:color w:val="000000" w:themeColor="text1"/>
              </w:rPr>
              <w:fldChar w:fldCharType="separate"/>
            </w:r>
            <w:r w:rsidR="00525E48" w:rsidRPr="008D527F">
              <w:rPr>
                <w:b/>
                <w:noProof/>
                <w:color w:val="000000" w:themeColor="text1"/>
              </w:rPr>
              <w:instrText>31</w:instrText>
            </w:r>
            <w:r w:rsidR="00D443DA" w:rsidRPr="008D527F">
              <w:rPr>
                <w:b/>
                <w:color w:val="000000" w:themeColor="text1"/>
              </w:rPr>
              <w:fldChar w:fldCharType="end"/>
            </w:r>
            <w:r w:rsidR="00D443DA" w:rsidRPr="008D527F">
              <w:rPr>
                <w:b/>
                <w:color w:val="000000" w:themeColor="text1"/>
              </w:rPr>
              <w:fldChar w:fldCharType="end"/>
            </w:r>
          </w:p>
        </w:tc>
      </w:tr>
      <w:tr w:rsidR="001B6831" w:rsidRPr="008D527F" w14:paraId="562B1C15" w14:textId="77777777" w:rsidTr="00361A3A">
        <w:trPr>
          <w:trHeight w:val="1269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CB6DECC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3E8E1B2A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1968" w:type="dxa"/>
            <w:tcBorders>
              <w:top w:val="nil"/>
              <w:bottom w:val="single" w:sz="6" w:space="0" w:color="BFBFBF" w:themeColor="background1" w:themeShade="BF"/>
            </w:tcBorders>
          </w:tcPr>
          <w:p w14:paraId="6CB4F931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35484AF4" w14:textId="77777777" w:rsidR="00D30463" w:rsidRDefault="00D30463">
            <w:pPr>
              <w:pStyle w:val="TableText"/>
              <w:rPr>
                <w:b/>
                <w:color w:val="000000" w:themeColor="text1"/>
              </w:rPr>
            </w:pPr>
          </w:p>
          <w:p w14:paraId="3170339B" w14:textId="77777777" w:rsidR="008D38BF" w:rsidRDefault="008D38BF">
            <w:pPr>
              <w:pStyle w:val="TableText"/>
              <w:rPr>
                <w:b/>
                <w:color w:val="000000" w:themeColor="text1"/>
              </w:rPr>
            </w:pPr>
          </w:p>
          <w:p w14:paraId="3878874B" w14:textId="77777777" w:rsidR="008D38BF" w:rsidRDefault="008D38BF">
            <w:pPr>
              <w:pStyle w:val="TableText"/>
              <w:rPr>
                <w:b/>
                <w:color w:val="000000" w:themeColor="text1"/>
              </w:rPr>
            </w:pPr>
          </w:p>
          <w:p w14:paraId="75C8ABF5" w14:textId="77777777" w:rsidR="008D38BF" w:rsidRPr="008D527F" w:rsidRDefault="008D38BF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2E79CA38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7E37D19" w14:textId="77777777" w:rsidR="00D30463" w:rsidRDefault="00D30463">
            <w:pPr>
              <w:pStyle w:val="TableText"/>
              <w:rPr>
                <w:b/>
                <w:color w:val="000000" w:themeColor="text1"/>
              </w:rPr>
            </w:pPr>
          </w:p>
          <w:p w14:paraId="1D4315C8" w14:textId="77777777" w:rsidR="00B46EE5" w:rsidRDefault="00B46EE5">
            <w:pPr>
              <w:pStyle w:val="TableText"/>
              <w:rPr>
                <w:b/>
                <w:color w:val="000000" w:themeColor="text1"/>
              </w:rPr>
            </w:pPr>
          </w:p>
          <w:p w14:paraId="114F95B2" w14:textId="7AF239B8" w:rsidR="00B46EE5" w:rsidRPr="00B46EE5" w:rsidRDefault="00204318">
            <w:pPr>
              <w:pStyle w:val="TableText"/>
              <w:rPr>
                <w:b/>
                <w:color w:val="000000" w:themeColor="text1"/>
                <w:sz w:val="24"/>
                <w:szCs w:val="24"/>
              </w:rPr>
            </w:pPr>
            <w:r w:rsidRPr="008D527F">
              <w:rPr>
                <w:b/>
                <w:color w:val="000000" w:themeColor="text1"/>
                <w:sz w:val="24"/>
                <w:szCs w:val="24"/>
              </w:rPr>
              <w:t>Parent initial: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352E8EDA" w14:textId="77777777" w:rsidR="00D30463" w:rsidRPr="008D527F" w:rsidRDefault="00D30463">
            <w:pPr>
              <w:pStyle w:val="TableText"/>
              <w:rPr>
                <w:b/>
                <w:color w:val="000000" w:themeColor="text1"/>
              </w:rPr>
            </w:pPr>
          </w:p>
        </w:tc>
      </w:tr>
      <w:tr w:rsidR="001B6831" w:rsidRPr="008D527F" w14:paraId="6CC513B3" w14:textId="77777777" w:rsidTr="00361A3A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088" w:type="dxa"/>
          </w:tcPr>
          <w:p w14:paraId="43045CE8" w14:textId="51FF3EA5" w:rsidR="001B6831" w:rsidRPr="008D527F" w:rsidRDefault="00AE7DFA" w:rsidP="00232158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773DBC">
              <w:rPr>
                <w:b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14:paraId="196D18E2" w14:textId="1F8622B1" w:rsidR="001B6831" w:rsidRPr="008D527F" w:rsidRDefault="00B72C5C" w:rsidP="00232158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773DBC">
              <w:rPr>
                <w:b/>
                <w:color w:val="000000" w:themeColor="text1"/>
              </w:rPr>
              <w:t>9</w:t>
            </w:r>
          </w:p>
        </w:tc>
        <w:tc>
          <w:tcPr>
            <w:tcW w:w="1968" w:type="dxa"/>
          </w:tcPr>
          <w:p w14:paraId="09605F76" w14:textId="118CA76A" w:rsidR="001B6831" w:rsidRPr="008D527F" w:rsidRDefault="00773DBC" w:rsidP="00232158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  <w:r w:rsidR="00B82E0D">
              <w:rPr>
                <w:b/>
                <w:color w:val="000000" w:themeColor="text1"/>
              </w:rPr>
              <w:t xml:space="preserve">    </w:t>
            </w:r>
          </w:p>
        </w:tc>
        <w:tc>
          <w:tcPr>
            <w:tcW w:w="2250" w:type="dxa"/>
          </w:tcPr>
          <w:p w14:paraId="0EBF1740" w14:textId="53EBB54F" w:rsidR="001B6831" w:rsidRPr="00361A3A" w:rsidRDefault="00B82E0D" w:rsidP="00361A3A">
            <w:pPr>
              <w:pStyle w:val="Dates"/>
              <w:ind w:left="2160"/>
              <w:jc w:val="left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BE4966">
              <w:rPr>
                <w:b/>
                <w:color w:val="000000" w:themeColor="text1"/>
              </w:rPr>
              <w:t>2</w:t>
            </w:r>
          </w:p>
        </w:tc>
        <w:tc>
          <w:tcPr>
            <w:tcW w:w="2070" w:type="dxa"/>
          </w:tcPr>
          <w:p w14:paraId="5A7D5E26" w14:textId="23734428" w:rsidR="001B6831" w:rsidRPr="008D527F" w:rsidRDefault="001B6831" w:rsidP="00361A3A">
            <w:pPr>
              <w:pStyle w:val="Dates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070" w:type="dxa"/>
          </w:tcPr>
          <w:p w14:paraId="1691C6B4" w14:textId="634E3D02" w:rsidR="001B6831" w:rsidRPr="008D527F" w:rsidRDefault="001B6831" w:rsidP="00232158">
            <w:pPr>
              <w:pStyle w:val="Dates"/>
              <w:rPr>
                <w:b/>
                <w:color w:val="000000" w:themeColor="text1"/>
              </w:rPr>
            </w:pPr>
            <w:r w:rsidRPr="008D527F">
              <w:rPr>
                <w:b/>
                <w:color w:val="000000" w:themeColor="text1"/>
              </w:rPr>
              <w:fldChar w:fldCharType="begin"/>
            </w:r>
            <w:r w:rsidRPr="008D527F">
              <w:rPr>
                <w:b/>
                <w:color w:val="000000" w:themeColor="text1"/>
              </w:rPr>
              <w:instrText xml:space="preserve">IF </w:instrText>
            </w:r>
            <w:r w:rsidRPr="008D527F">
              <w:rPr>
                <w:b/>
                <w:color w:val="000000" w:themeColor="text1"/>
              </w:rPr>
              <w:fldChar w:fldCharType="begin"/>
            </w:r>
            <w:r w:rsidRPr="008D527F">
              <w:rPr>
                <w:b/>
                <w:color w:val="000000" w:themeColor="text1"/>
              </w:rPr>
              <w:instrText xml:space="preserve"> =E10</w:instrText>
            </w:r>
            <w:r w:rsidRPr="008D527F"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instrText>0</w:instrText>
            </w:r>
            <w:r w:rsidRPr="008D527F">
              <w:rPr>
                <w:b/>
                <w:color w:val="000000" w:themeColor="text1"/>
              </w:rPr>
              <w:fldChar w:fldCharType="end"/>
            </w:r>
            <w:r w:rsidRPr="008D527F">
              <w:rPr>
                <w:b/>
                <w:color w:val="000000" w:themeColor="text1"/>
              </w:rPr>
              <w:instrText xml:space="preserve"> = 0,"" </w:instrText>
            </w:r>
            <w:r w:rsidRPr="008D527F">
              <w:rPr>
                <w:b/>
                <w:color w:val="000000" w:themeColor="text1"/>
              </w:rPr>
              <w:fldChar w:fldCharType="begin"/>
            </w:r>
            <w:r w:rsidRPr="008D527F">
              <w:rPr>
                <w:b/>
                <w:color w:val="000000" w:themeColor="text1"/>
              </w:rPr>
              <w:instrText xml:space="preserve"> IF </w:instrText>
            </w:r>
            <w:r w:rsidRPr="008D527F">
              <w:rPr>
                <w:b/>
                <w:color w:val="000000" w:themeColor="text1"/>
              </w:rPr>
              <w:fldChar w:fldCharType="begin"/>
            </w:r>
            <w:r w:rsidRPr="008D527F">
              <w:rPr>
                <w:b/>
                <w:color w:val="000000" w:themeColor="text1"/>
              </w:rPr>
              <w:instrText xml:space="preserve"> =E10 </w:instrText>
            </w:r>
            <w:r w:rsidRPr="008D527F">
              <w:rPr>
                <w:b/>
                <w:color w:val="000000" w:themeColor="text1"/>
              </w:rPr>
              <w:fldChar w:fldCharType="separate"/>
            </w:r>
            <w:r w:rsidRPr="008D527F">
              <w:rPr>
                <w:b/>
                <w:noProof/>
                <w:color w:val="000000" w:themeColor="text1"/>
              </w:rPr>
              <w:instrText>31</w:instrText>
            </w:r>
            <w:r w:rsidRPr="008D527F">
              <w:rPr>
                <w:b/>
                <w:color w:val="000000" w:themeColor="text1"/>
              </w:rPr>
              <w:fldChar w:fldCharType="end"/>
            </w:r>
            <w:r w:rsidRPr="008D527F">
              <w:rPr>
                <w:b/>
                <w:color w:val="000000" w:themeColor="text1"/>
              </w:rPr>
              <w:instrText xml:space="preserve">  &lt; </w:instrText>
            </w:r>
            <w:r w:rsidRPr="008D527F">
              <w:rPr>
                <w:b/>
                <w:color w:val="000000" w:themeColor="text1"/>
              </w:rPr>
              <w:fldChar w:fldCharType="begin"/>
            </w:r>
            <w:r w:rsidRPr="008D527F">
              <w:rPr>
                <w:b/>
                <w:color w:val="000000" w:themeColor="text1"/>
              </w:rPr>
              <w:instrText xml:space="preserve"> DocVariable MonthEnd \@ d </w:instrText>
            </w:r>
            <w:r w:rsidRPr="008D527F">
              <w:rPr>
                <w:b/>
                <w:color w:val="000000" w:themeColor="text1"/>
              </w:rPr>
              <w:fldChar w:fldCharType="separate"/>
            </w:r>
            <w:r w:rsidRPr="008D527F">
              <w:rPr>
                <w:b/>
                <w:color w:val="000000" w:themeColor="text1"/>
              </w:rPr>
              <w:instrText>31</w:instrText>
            </w:r>
            <w:r w:rsidRPr="008D527F">
              <w:rPr>
                <w:b/>
                <w:color w:val="000000" w:themeColor="text1"/>
              </w:rPr>
              <w:fldChar w:fldCharType="end"/>
            </w:r>
            <w:r w:rsidRPr="008D527F">
              <w:rPr>
                <w:b/>
                <w:color w:val="000000" w:themeColor="text1"/>
              </w:rPr>
              <w:instrText xml:space="preserve">  </w:instrText>
            </w:r>
            <w:r w:rsidRPr="008D527F">
              <w:rPr>
                <w:b/>
                <w:color w:val="000000" w:themeColor="text1"/>
              </w:rPr>
              <w:fldChar w:fldCharType="begin"/>
            </w:r>
            <w:r w:rsidRPr="008D527F">
              <w:rPr>
                <w:b/>
                <w:color w:val="000000" w:themeColor="text1"/>
              </w:rPr>
              <w:instrText xml:space="preserve"> =E10+1 </w:instrText>
            </w:r>
            <w:r w:rsidRPr="008D527F">
              <w:rPr>
                <w:b/>
                <w:color w:val="000000" w:themeColor="text1"/>
              </w:rPr>
              <w:fldChar w:fldCharType="separate"/>
            </w:r>
            <w:r w:rsidRPr="008D527F">
              <w:rPr>
                <w:b/>
                <w:noProof/>
                <w:color w:val="000000" w:themeColor="text1"/>
              </w:rPr>
              <w:instrText>30</w:instrText>
            </w:r>
            <w:r w:rsidRPr="008D527F">
              <w:rPr>
                <w:b/>
                <w:color w:val="000000" w:themeColor="text1"/>
              </w:rPr>
              <w:fldChar w:fldCharType="end"/>
            </w:r>
            <w:r w:rsidRPr="008D527F">
              <w:rPr>
                <w:b/>
                <w:color w:val="000000" w:themeColor="text1"/>
              </w:rPr>
              <w:instrText xml:space="preserve"> "" </w:instrText>
            </w:r>
            <w:r w:rsidRPr="008D527F">
              <w:rPr>
                <w:b/>
                <w:color w:val="000000" w:themeColor="text1"/>
              </w:rPr>
              <w:fldChar w:fldCharType="end"/>
            </w:r>
            <w:r w:rsidRPr="008D527F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070" w:type="dxa"/>
          </w:tcPr>
          <w:p w14:paraId="71809445" w14:textId="3967B75E" w:rsidR="001B6831" w:rsidRPr="008D527F" w:rsidRDefault="001B6831" w:rsidP="00232158">
            <w:pPr>
              <w:pStyle w:val="Dates"/>
              <w:rPr>
                <w:b/>
                <w:color w:val="000000" w:themeColor="text1"/>
              </w:rPr>
            </w:pPr>
            <w:r w:rsidRPr="008D527F">
              <w:rPr>
                <w:b/>
                <w:color w:val="000000" w:themeColor="text1"/>
              </w:rPr>
              <w:fldChar w:fldCharType="begin"/>
            </w:r>
            <w:r w:rsidRPr="008D527F">
              <w:rPr>
                <w:b/>
                <w:color w:val="000000" w:themeColor="text1"/>
              </w:rPr>
              <w:instrText xml:space="preserve">IF </w:instrText>
            </w:r>
            <w:r w:rsidRPr="008D527F">
              <w:rPr>
                <w:b/>
                <w:color w:val="000000" w:themeColor="text1"/>
              </w:rPr>
              <w:fldChar w:fldCharType="begin"/>
            </w:r>
            <w:r w:rsidRPr="008D527F">
              <w:rPr>
                <w:b/>
                <w:color w:val="000000" w:themeColor="text1"/>
              </w:rPr>
              <w:instrText xml:space="preserve"> =F10</w:instrText>
            </w:r>
            <w:r w:rsidRPr="008D527F"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instrText>0</w:instrText>
            </w:r>
            <w:r w:rsidRPr="008D527F">
              <w:rPr>
                <w:b/>
                <w:color w:val="000000" w:themeColor="text1"/>
              </w:rPr>
              <w:fldChar w:fldCharType="end"/>
            </w:r>
            <w:r w:rsidRPr="008D527F">
              <w:rPr>
                <w:b/>
                <w:color w:val="000000" w:themeColor="text1"/>
              </w:rPr>
              <w:instrText xml:space="preserve"> = 0,"" </w:instrText>
            </w:r>
            <w:r w:rsidRPr="008D527F">
              <w:rPr>
                <w:b/>
                <w:color w:val="000000" w:themeColor="text1"/>
              </w:rPr>
              <w:fldChar w:fldCharType="begin"/>
            </w:r>
            <w:r w:rsidRPr="008D527F">
              <w:rPr>
                <w:b/>
                <w:color w:val="000000" w:themeColor="text1"/>
              </w:rPr>
              <w:instrText xml:space="preserve"> IF </w:instrText>
            </w:r>
            <w:r w:rsidRPr="008D527F">
              <w:rPr>
                <w:b/>
                <w:color w:val="000000" w:themeColor="text1"/>
              </w:rPr>
              <w:fldChar w:fldCharType="begin"/>
            </w:r>
            <w:r w:rsidRPr="008D527F">
              <w:rPr>
                <w:b/>
                <w:color w:val="000000" w:themeColor="text1"/>
              </w:rPr>
              <w:instrText xml:space="preserve"> =F10 </w:instrText>
            </w:r>
            <w:r w:rsidRPr="008D527F">
              <w:rPr>
                <w:b/>
                <w:color w:val="000000" w:themeColor="text1"/>
              </w:rPr>
              <w:fldChar w:fldCharType="separate"/>
            </w:r>
            <w:r w:rsidRPr="008D527F">
              <w:rPr>
                <w:b/>
                <w:noProof/>
                <w:color w:val="000000" w:themeColor="text1"/>
              </w:rPr>
              <w:instrText>30</w:instrText>
            </w:r>
            <w:r w:rsidRPr="008D527F">
              <w:rPr>
                <w:b/>
                <w:color w:val="000000" w:themeColor="text1"/>
              </w:rPr>
              <w:fldChar w:fldCharType="end"/>
            </w:r>
            <w:r w:rsidRPr="008D527F">
              <w:rPr>
                <w:b/>
                <w:color w:val="000000" w:themeColor="text1"/>
              </w:rPr>
              <w:instrText xml:space="preserve">  &lt; </w:instrText>
            </w:r>
            <w:r w:rsidRPr="008D527F">
              <w:rPr>
                <w:b/>
                <w:color w:val="000000" w:themeColor="text1"/>
              </w:rPr>
              <w:fldChar w:fldCharType="begin"/>
            </w:r>
            <w:r w:rsidRPr="008D527F">
              <w:rPr>
                <w:b/>
                <w:color w:val="000000" w:themeColor="text1"/>
              </w:rPr>
              <w:instrText xml:space="preserve"> DocVariable MonthEnd \@ d </w:instrText>
            </w:r>
            <w:r w:rsidRPr="008D527F">
              <w:rPr>
                <w:b/>
                <w:color w:val="000000" w:themeColor="text1"/>
              </w:rPr>
              <w:fldChar w:fldCharType="separate"/>
            </w:r>
            <w:r w:rsidRPr="008D527F">
              <w:rPr>
                <w:b/>
                <w:color w:val="000000" w:themeColor="text1"/>
              </w:rPr>
              <w:instrText>31</w:instrText>
            </w:r>
            <w:r w:rsidRPr="008D527F">
              <w:rPr>
                <w:b/>
                <w:color w:val="000000" w:themeColor="text1"/>
              </w:rPr>
              <w:fldChar w:fldCharType="end"/>
            </w:r>
            <w:r w:rsidRPr="008D527F">
              <w:rPr>
                <w:b/>
                <w:color w:val="000000" w:themeColor="text1"/>
              </w:rPr>
              <w:instrText xml:space="preserve">  </w:instrText>
            </w:r>
            <w:r w:rsidRPr="008D527F">
              <w:rPr>
                <w:b/>
                <w:color w:val="000000" w:themeColor="text1"/>
              </w:rPr>
              <w:fldChar w:fldCharType="begin"/>
            </w:r>
            <w:r w:rsidRPr="008D527F">
              <w:rPr>
                <w:b/>
                <w:color w:val="000000" w:themeColor="text1"/>
              </w:rPr>
              <w:instrText xml:space="preserve"> =F10+1 </w:instrText>
            </w:r>
            <w:r w:rsidRPr="008D527F">
              <w:rPr>
                <w:b/>
                <w:color w:val="000000" w:themeColor="text1"/>
              </w:rPr>
              <w:fldChar w:fldCharType="separate"/>
            </w:r>
            <w:r w:rsidRPr="008D527F">
              <w:rPr>
                <w:b/>
                <w:noProof/>
                <w:color w:val="000000" w:themeColor="text1"/>
              </w:rPr>
              <w:instrText>31</w:instrText>
            </w:r>
            <w:r w:rsidRPr="008D527F">
              <w:rPr>
                <w:b/>
                <w:color w:val="000000" w:themeColor="text1"/>
              </w:rPr>
              <w:fldChar w:fldCharType="end"/>
            </w:r>
            <w:r w:rsidRPr="008D527F">
              <w:rPr>
                <w:b/>
                <w:color w:val="000000" w:themeColor="text1"/>
              </w:rPr>
              <w:instrText xml:space="preserve"> "" </w:instrText>
            </w:r>
            <w:r w:rsidRPr="008D527F">
              <w:rPr>
                <w:b/>
                <w:color w:val="000000" w:themeColor="text1"/>
              </w:rPr>
              <w:fldChar w:fldCharType="separate"/>
            </w:r>
            <w:r w:rsidRPr="008D527F">
              <w:rPr>
                <w:b/>
                <w:noProof/>
                <w:color w:val="000000" w:themeColor="text1"/>
              </w:rPr>
              <w:instrText>31</w:instrText>
            </w:r>
            <w:r w:rsidRPr="008D527F">
              <w:rPr>
                <w:b/>
                <w:color w:val="000000" w:themeColor="text1"/>
              </w:rPr>
              <w:fldChar w:fldCharType="end"/>
            </w:r>
            <w:r w:rsidRPr="008D527F">
              <w:rPr>
                <w:b/>
                <w:color w:val="000000" w:themeColor="text1"/>
              </w:rPr>
              <w:fldChar w:fldCharType="end"/>
            </w:r>
          </w:p>
        </w:tc>
      </w:tr>
      <w:tr w:rsidR="001B6831" w:rsidRPr="008D527F" w14:paraId="7554BA84" w14:textId="77777777" w:rsidTr="00361A3A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2088" w:type="dxa"/>
          </w:tcPr>
          <w:p w14:paraId="5F91A4F3" w14:textId="77777777" w:rsidR="001B6831" w:rsidRPr="008D527F" w:rsidRDefault="001B6831" w:rsidP="00232158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2070" w:type="dxa"/>
          </w:tcPr>
          <w:p w14:paraId="7171DFE8" w14:textId="77777777" w:rsidR="001B6831" w:rsidRPr="008D527F" w:rsidRDefault="001B6831" w:rsidP="00232158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1968" w:type="dxa"/>
          </w:tcPr>
          <w:p w14:paraId="38A7BB1F" w14:textId="77777777" w:rsidR="001B6831" w:rsidRPr="008D527F" w:rsidRDefault="001B6831" w:rsidP="00232158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2250" w:type="dxa"/>
          </w:tcPr>
          <w:p w14:paraId="15C26736" w14:textId="69BD7D1B" w:rsidR="001B6831" w:rsidRPr="00BE4966" w:rsidRDefault="001B6831" w:rsidP="00773DBC">
            <w:pPr>
              <w:pStyle w:val="TableTex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DFE3903" w14:textId="77777777" w:rsidR="001B6831" w:rsidRPr="008D527F" w:rsidRDefault="001B6831" w:rsidP="00232158">
            <w:pPr>
              <w:pStyle w:val="TableText"/>
              <w:rPr>
                <w:b/>
                <w:color w:val="000000" w:themeColor="text1"/>
              </w:rPr>
            </w:pPr>
          </w:p>
        </w:tc>
        <w:tc>
          <w:tcPr>
            <w:tcW w:w="2070" w:type="dxa"/>
          </w:tcPr>
          <w:p w14:paraId="70FEDF73" w14:textId="77777777" w:rsidR="001B6831" w:rsidRDefault="001B6831" w:rsidP="00232158">
            <w:pPr>
              <w:pStyle w:val="TableText"/>
              <w:rPr>
                <w:b/>
                <w:color w:val="000000" w:themeColor="text1"/>
              </w:rPr>
            </w:pPr>
          </w:p>
          <w:p w14:paraId="7CCF41F9" w14:textId="77777777" w:rsidR="001B6831" w:rsidRPr="00B46EE5" w:rsidRDefault="001B6831" w:rsidP="00232158">
            <w:pPr>
              <w:pStyle w:val="TableText"/>
              <w:rPr>
                <w:b/>
                <w:color w:val="000000" w:themeColor="text1"/>
                <w:sz w:val="24"/>
                <w:szCs w:val="24"/>
              </w:rPr>
            </w:pPr>
            <w:r w:rsidRPr="008D527F">
              <w:rPr>
                <w:b/>
                <w:color w:val="000000" w:themeColor="text1"/>
                <w:sz w:val="24"/>
                <w:szCs w:val="24"/>
              </w:rPr>
              <w:t>Parent initial:</w:t>
            </w:r>
          </w:p>
        </w:tc>
        <w:tc>
          <w:tcPr>
            <w:tcW w:w="2070" w:type="dxa"/>
          </w:tcPr>
          <w:p w14:paraId="3622EFC2" w14:textId="77777777" w:rsidR="001B6831" w:rsidRPr="008D527F" w:rsidRDefault="001B6831" w:rsidP="00232158">
            <w:pPr>
              <w:pStyle w:val="TableText"/>
              <w:rPr>
                <w:b/>
                <w:color w:val="000000" w:themeColor="text1"/>
              </w:rPr>
            </w:pPr>
          </w:p>
        </w:tc>
      </w:tr>
    </w:tbl>
    <w:p w14:paraId="53ED344F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AC6F8" w14:textId="77777777" w:rsidR="00BA26FB" w:rsidRDefault="00BA26FB" w:rsidP="00BE4966">
      <w:r>
        <w:separator/>
      </w:r>
    </w:p>
  </w:endnote>
  <w:endnote w:type="continuationSeparator" w:id="0">
    <w:p w14:paraId="6DAD92EE" w14:textId="77777777" w:rsidR="00BA26FB" w:rsidRDefault="00BA26FB" w:rsidP="00BE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5ABAC" w14:textId="77777777" w:rsidR="00BA26FB" w:rsidRDefault="00BA26FB" w:rsidP="00BE4966">
      <w:r>
        <w:separator/>
      </w:r>
    </w:p>
  </w:footnote>
  <w:footnote w:type="continuationSeparator" w:id="0">
    <w:p w14:paraId="09A8D363" w14:textId="77777777" w:rsidR="00BA26FB" w:rsidRDefault="00BA26FB" w:rsidP="00BE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5"/>
    <w:docVar w:name="MonthStart" w:val="12/1/2015"/>
    <w:docVar w:name="ShowDynamicGuides" w:val="1"/>
    <w:docVar w:name="ShowMarginGuides" w:val="0"/>
    <w:docVar w:name="ShowOutlines" w:val="0"/>
    <w:docVar w:name="ShowStaticGuides" w:val="0"/>
  </w:docVars>
  <w:rsids>
    <w:rsidRoot w:val="0029309A"/>
    <w:rsid w:val="00004E02"/>
    <w:rsid w:val="0002788B"/>
    <w:rsid w:val="00062B39"/>
    <w:rsid w:val="000A68B9"/>
    <w:rsid w:val="000A7333"/>
    <w:rsid w:val="000B1F18"/>
    <w:rsid w:val="000B2AFC"/>
    <w:rsid w:val="00106EEB"/>
    <w:rsid w:val="00110FFE"/>
    <w:rsid w:val="00122614"/>
    <w:rsid w:val="00147009"/>
    <w:rsid w:val="001B6831"/>
    <w:rsid w:val="001C0972"/>
    <w:rsid w:val="00204318"/>
    <w:rsid w:val="00250D46"/>
    <w:rsid w:val="00272FFA"/>
    <w:rsid w:val="002757B0"/>
    <w:rsid w:val="0029309A"/>
    <w:rsid w:val="002C3765"/>
    <w:rsid w:val="00314817"/>
    <w:rsid w:val="003341F0"/>
    <w:rsid w:val="00361A3A"/>
    <w:rsid w:val="003C42F6"/>
    <w:rsid w:val="0045128C"/>
    <w:rsid w:val="004538B6"/>
    <w:rsid w:val="004D6AAC"/>
    <w:rsid w:val="00525E48"/>
    <w:rsid w:val="00540192"/>
    <w:rsid w:val="005B6EBF"/>
    <w:rsid w:val="005C1DFF"/>
    <w:rsid w:val="00633A48"/>
    <w:rsid w:val="00773DBC"/>
    <w:rsid w:val="007A0301"/>
    <w:rsid w:val="00822E4B"/>
    <w:rsid w:val="00882242"/>
    <w:rsid w:val="008C58D6"/>
    <w:rsid w:val="008C5CA4"/>
    <w:rsid w:val="008D38BF"/>
    <w:rsid w:val="008D527F"/>
    <w:rsid w:val="00900BAE"/>
    <w:rsid w:val="00926A79"/>
    <w:rsid w:val="009B4600"/>
    <w:rsid w:val="00A1275A"/>
    <w:rsid w:val="00A31E6D"/>
    <w:rsid w:val="00A74D0A"/>
    <w:rsid w:val="00AE7DFA"/>
    <w:rsid w:val="00B46EE5"/>
    <w:rsid w:val="00B72C5C"/>
    <w:rsid w:val="00B75907"/>
    <w:rsid w:val="00B82E0D"/>
    <w:rsid w:val="00B93D4E"/>
    <w:rsid w:val="00BA07C3"/>
    <w:rsid w:val="00BA26FB"/>
    <w:rsid w:val="00BE4966"/>
    <w:rsid w:val="00CD2B1C"/>
    <w:rsid w:val="00D30463"/>
    <w:rsid w:val="00D443DA"/>
    <w:rsid w:val="00D61FB5"/>
    <w:rsid w:val="00D70E98"/>
    <w:rsid w:val="00DC108C"/>
    <w:rsid w:val="00E83AB1"/>
    <w:rsid w:val="00EF0279"/>
    <w:rsid w:val="00F721D0"/>
    <w:rsid w:val="00FB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B94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4472C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4472C4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750GB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8BA24C1291D043823135698191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E3A4-4E63-A44A-9F6F-3558F009AD50}"/>
      </w:docPartPr>
      <w:docPartBody>
        <w:p w:rsidR="00365BC9" w:rsidRDefault="00365BC9">
          <w:pPr>
            <w:pStyle w:val="778BA24C1291D043823135698191A11B"/>
          </w:pPr>
          <w:r>
            <w:t>Sed interdum elementum</w:t>
          </w:r>
        </w:p>
      </w:docPartBody>
    </w:docPart>
    <w:docPart>
      <w:docPartPr>
        <w:name w:val="3F23C9F7B5F5A64C9E83C07D6BFE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D21A6-8B04-9248-9157-09EC6D0493F1}"/>
      </w:docPartPr>
      <w:docPartBody>
        <w:p w:rsidR="00365BC9" w:rsidRDefault="00365BC9">
          <w:pPr>
            <w:pStyle w:val="3F23C9F7B5F5A64C9E83C07D6BFE3CF7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C9"/>
    <w:rsid w:val="00274E7A"/>
    <w:rsid w:val="00365BC9"/>
    <w:rsid w:val="003E49A2"/>
    <w:rsid w:val="004247A9"/>
    <w:rsid w:val="004D14D1"/>
    <w:rsid w:val="0067304A"/>
    <w:rsid w:val="008E56DB"/>
    <w:rsid w:val="00A2445A"/>
    <w:rsid w:val="00DE760F"/>
    <w:rsid w:val="00E935DB"/>
    <w:rsid w:val="00EA61CE"/>
    <w:rsid w:val="00EC29BA"/>
    <w:rsid w:val="00F7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8BA24C1291D043823135698191A11B">
    <w:name w:val="778BA24C1291D043823135698191A11B"/>
  </w:style>
  <w:style w:type="paragraph" w:customStyle="1" w:styleId="3F23C9F7B5F5A64C9E83C07D6BFE3CF7">
    <w:name w:val="3F23C9F7B5F5A64C9E83C07D6BFE3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389C68-5AF1-F343-A607-EAB284E4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 750GB HD:Applications:Microsoft Office 2011:Office:Media:Templates:Print Layout View:Calendars:Banner Calendar.dotm</Template>
  <TotalTime>283</TotalTime>
  <Pages>2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Gyure</dc:creator>
  <cp:keywords/>
  <dc:description/>
  <cp:lastModifiedBy>Mark Gyure</cp:lastModifiedBy>
  <cp:revision>25</cp:revision>
  <cp:lastPrinted>2017-03-02T03:57:00Z</cp:lastPrinted>
  <dcterms:created xsi:type="dcterms:W3CDTF">2015-08-24T02:28:00Z</dcterms:created>
  <dcterms:modified xsi:type="dcterms:W3CDTF">2017-05-01T03:30:00Z</dcterms:modified>
  <cp:category/>
</cp:coreProperties>
</file>