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F68F" w14:textId="77777777" w:rsidR="00DA4C8D" w:rsidRPr="00DA4C8D" w:rsidRDefault="00DA4C8D" w:rsidP="00DA4C8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Name: ______________________________   Date: ___________________</w:t>
      </w:r>
    </w:p>
    <w:p w14:paraId="72EFC3AF" w14:textId="77777777" w:rsidR="00DA4C8D" w:rsidRDefault="00DA4C8D">
      <w:pPr>
        <w:pStyle w:val="Heading1"/>
        <w:jc w:val="center"/>
        <w:rPr>
          <w:sz w:val="36"/>
          <w:u w:val="single"/>
        </w:rPr>
      </w:pPr>
    </w:p>
    <w:p w14:paraId="7332F49A" w14:textId="05012F97" w:rsidR="00E573D3" w:rsidRPr="001A1B7F" w:rsidRDefault="001A1B7F" w:rsidP="00310972">
      <w:pPr>
        <w:pStyle w:val="Heading1"/>
        <w:rPr>
          <w:sz w:val="28"/>
          <w:szCs w:val="28"/>
        </w:rPr>
      </w:pPr>
      <w:r>
        <w:rPr>
          <w:sz w:val="28"/>
          <w:szCs w:val="28"/>
          <w:u w:val="single"/>
        </w:rPr>
        <w:t>Chapter 7 - 8</w:t>
      </w:r>
      <w:r w:rsidR="00E573D3" w:rsidRPr="006E75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Study Guide</w:t>
      </w:r>
      <w:r>
        <w:rPr>
          <w:sz w:val="28"/>
          <w:szCs w:val="28"/>
        </w:rPr>
        <w:t xml:space="preserve"> </w:t>
      </w:r>
    </w:p>
    <w:p w14:paraId="3A92791B" w14:textId="77777777" w:rsidR="00627FEF" w:rsidRDefault="00627FEF" w:rsidP="00FD51F1">
      <w:pPr>
        <w:ind w:left="60"/>
        <w:rPr>
          <w:b/>
          <w:sz w:val="28"/>
          <w:szCs w:val="28"/>
          <w:u w:val="single"/>
        </w:rPr>
        <w:sectPr w:rsidR="00627FEF">
          <w:pgSz w:w="12240" w:h="15840"/>
          <w:pgMar w:top="1440" w:right="1800" w:bottom="1440" w:left="1800" w:header="720" w:footer="720" w:gutter="0"/>
          <w:cols w:space="720"/>
        </w:sectPr>
      </w:pPr>
    </w:p>
    <w:p w14:paraId="15C78E2B" w14:textId="783F970B" w:rsidR="00FD51F1" w:rsidRDefault="00FD51F1" w:rsidP="00FD51F1">
      <w:pPr>
        <w:ind w:left="60"/>
        <w:rPr>
          <w:b/>
          <w:sz w:val="28"/>
          <w:szCs w:val="28"/>
          <w:u w:val="single"/>
        </w:rPr>
      </w:pPr>
    </w:p>
    <w:p w14:paraId="5A99D898" w14:textId="77777777" w:rsidR="00627FEF" w:rsidRDefault="00627FEF" w:rsidP="001E3205">
      <w:pPr>
        <w:ind w:left="60"/>
        <w:rPr>
          <w:b/>
          <w:sz w:val="28"/>
          <w:szCs w:val="28"/>
          <w:u w:val="single"/>
        </w:rPr>
        <w:sectPr w:rsidR="00627FEF" w:rsidSect="00627FE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6EB2E54" w14:textId="203CE13E" w:rsidR="00FD51F1" w:rsidRPr="001E3205" w:rsidRDefault="00633056" w:rsidP="001E3205">
      <w:pPr>
        <w:ind w:left="6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Matching</w:t>
      </w:r>
      <w:r w:rsidR="00FD51F1" w:rsidRPr="00FD51F1">
        <w:rPr>
          <w:b/>
          <w:sz w:val="28"/>
          <w:szCs w:val="28"/>
          <w:u w:val="single"/>
        </w:rPr>
        <w:t>:</w:t>
      </w:r>
      <w:r w:rsidR="00FD51F1" w:rsidRPr="00FD51F1">
        <w:rPr>
          <w:b/>
          <w:sz w:val="28"/>
          <w:szCs w:val="28"/>
        </w:rPr>
        <w:t xml:space="preserve"> </w:t>
      </w:r>
      <w:r w:rsidR="00FD51F1" w:rsidRPr="00633056">
        <w:rPr>
          <w:bCs/>
          <w:sz w:val="28"/>
          <w:szCs w:val="28"/>
        </w:rPr>
        <w:t>Match words to the definitions below.</w:t>
      </w:r>
      <w:r w:rsidR="00FD51F1" w:rsidRPr="00FD51F1">
        <w:rPr>
          <w:b/>
          <w:sz w:val="28"/>
          <w:szCs w:val="28"/>
        </w:rPr>
        <w:t xml:space="preserve"> </w:t>
      </w:r>
      <w:r w:rsidR="00FD51F1" w:rsidRPr="00F50B93">
        <w:rPr>
          <w:bCs/>
          <w:sz w:val="28"/>
          <w:szCs w:val="28"/>
        </w:rPr>
        <w:t xml:space="preserve">(1 point </w:t>
      </w:r>
      <w:r w:rsidR="00F50B93" w:rsidRPr="00F50B93">
        <w:rPr>
          <w:bCs/>
          <w:sz w:val="28"/>
          <w:szCs w:val="28"/>
        </w:rPr>
        <w:t>each</w:t>
      </w:r>
      <w:r w:rsidR="00FD51F1" w:rsidRPr="00F50B93">
        <w:rPr>
          <w:bCs/>
          <w:sz w:val="28"/>
          <w:szCs w:val="28"/>
        </w:rPr>
        <w:t>)</w:t>
      </w:r>
    </w:p>
    <w:p w14:paraId="39808502" w14:textId="77777777" w:rsidR="00236C60" w:rsidRPr="00236C60" w:rsidRDefault="00236C60" w:rsidP="00236C60">
      <w:pPr>
        <w:rPr>
          <w:sz w:val="28"/>
          <w:szCs w:val="28"/>
        </w:rPr>
        <w:sectPr w:rsidR="00236C60" w:rsidRPr="00236C60" w:rsidSect="00627FE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27B79AB" w14:textId="56F8CF1C" w:rsidR="006E7503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humanism</w:t>
      </w:r>
    </w:p>
    <w:p w14:paraId="25F743BA" w14:textId="7BFD996A" w:rsidR="006E7503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Reformation</w:t>
      </w:r>
    </w:p>
    <w:p w14:paraId="19EE0FAA" w14:textId="77C0443F" w:rsidR="006E7503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Puritans</w:t>
      </w:r>
    </w:p>
    <w:p w14:paraId="5CDB9F1C" w14:textId="62CDD85A" w:rsidR="00236C60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heresy</w:t>
      </w:r>
    </w:p>
    <w:p w14:paraId="7073D168" w14:textId="00037C99" w:rsidR="00236C60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Renaissance</w:t>
      </w:r>
    </w:p>
    <w:p w14:paraId="263573A0" w14:textId="12EE9407" w:rsidR="003277FE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predestination</w:t>
      </w:r>
    </w:p>
    <w:p w14:paraId="2F3364E4" w14:textId="495C95B4" w:rsidR="003277FE" w:rsidRPr="006759EF" w:rsidRDefault="00F50B93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William Shakespeare</w:t>
      </w:r>
    </w:p>
    <w:p w14:paraId="61B244E2" w14:textId="5E091650" w:rsidR="00236C60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Thirty Years’ War</w:t>
      </w:r>
    </w:p>
    <w:p w14:paraId="0E700E24" w14:textId="77777777" w:rsidR="001D790A" w:rsidRDefault="001D790A" w:rsidP="001D790A">
      <w:pPr>
        <w:rPr>
          <w:sz w:val="28"/>
          <w:szCs w:val="28"/>
        </w:rPr>
      </w:pPr>
    </w:p>
    <w:p w14:paraId="7BDB2CAD" w14:textId="77777777" w:rsidR="001D790A" w:rsidRPr="001D790A" w:rsidRDefault="001D790A" w:rsidP="001D790A">
      <w:pPr>
        <w:rPr>
          <w:sz w:val="28"/>
          <w:szCs w:val="28"/>
        </w:rPr>
      </w:pPr>
    </w:p>
    <w:p w14:paraId="61D52BED" w14:textId="675EB743" w:rsidR="006759EF" w:rsidRPr="001D790A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indulgence</w:t>
      </w:r>
    </w:p>
    <w:p w14:paraId="462CD969" w14:textId="639D1301" w:rsidR="00236C60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secular</w:t>
      </w:r>
    </w:p>
    <w:p w14:paraId="419D65E3" w14:textId="783876EE" w:rsidR="00236C60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Henry VIII</w:t>
      </w:r>
    </w:p>
    <w:p w14:paraId="4E5AA003" w14:textId="3706091E" w:rsidR="009C706C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Johannes Gutenberg</w:t>
      </w:r>
    </w:p>
    <w:p w14:paraId="745B4972" w14:textId="4624682F" w:rsidR="002369A8" w:rsidRDefault="00DF0163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fresco</w:t>
      </w:r>
    </w:p>
    <w:p w14:paraId="76BA3DB0" w14:textId="28401EA3" w:rsidR="006759EF" w:rsidRDefault="004B27A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Martin Luther</w:t>
      </w:r>
    </w:p>
    <w:p w14:paraId="1953D5EE" w14:textId="5EC09D2E" w:rsidR="006759EF" w:rsidRDefault="001A1B7F" w:rsidP="001A1B7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Leonardo da Vinci</w:t>
      </w:r>
    </w:p>
    <w:p w14:paraId="2A57A51D" w14:textId="77777777" w:rsidR="00FD51F1" w:rsidRDefault="00FD51F1">
      <w:pPr>
        <w:rPr>
          <w:sz w:val="28"/>
          <w:szCs w:val="28"/>
        </w:rPr>
      </w:pPr>
    </w:p>
    <w:p w14:paraId="65FB0405" w14:textId="77777777" w:rsidR="00FD51F1" w:rsidRPr="00FD51F1" w:rsidRDefault="00FD51F1" w:rsidP="00FD51F1">
      <w:pPr>
        <w:pStyle w:val="ListParagraph"/>
        <w:numPr>
          <w:ilvl w:val="0"/>
          <w:numId w:val="28"/>
        </w:numPr>
        <w:rPr>
          <w:sz w:val="28"/>
          <w:szCs w:val="28"/>
        </w:rPr>
        <w:sectPr w:rsidR="00FD51F1" w:rsidRPr="00FD51F1" w:rsidSect="00236C6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C7140C3" w14:textId="1F2B6056" w:rsidR="00EA4FB4" w:rsidRPr="00310972" w:rsidRDefault="00EA4FB4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b/>
          <w:bCs/>
          <w:sz w:val="28"/>
          <w:szCs w:val="28"/>
        </w:rPr>
      </w:pPr>
      <w:r w:rsidRPr="00EA4FB4">
        <w:rPr>
          <w:sz w:val="28"/>
          <w:szCs w:val="28"/>
        </w:rPr>
        <w:lastRenderedPageBreak/>
        <w:t>Developed a printing press with movable metal type.</w:t>
      </w:r>
      <w:r w:rsidR="00310972">
        <w:rPr>
          <w:sz w:val="28"/>
          <w:szCs w:val="28"/>
        </w:rPr>
        <w:t xml:space="preserve"> - </w:t>
      </w:r>
      <w:r w:rsidR="00310972" w:rsidRPr="00310972">
        <w:rPr>
          <w:b/>
          <w:bCs/>
          <w:sz w:val="28"/>
          <w:szCs w:val="28"/>
        </w:rPr>
        <w:t>L</w:t>
      </w:r>
    </w:p>
    <w:p w14:paraId="7EEF6264" w14:textId="391F4C38" w:rsidR="00EA4FB4" w:rsidRDefault="005C17F0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More interested in this world than in religion</w:t>
      </w:r>
      <w:r w:rsidR="00BA7E83">
        <w:rPr>
          <w:sz w:val="28"/>
          <w:szCs w:val="28"/>
        </w:rPr>
        <w:t>.</w:t>
      </w:r>
      <w:r w:rsidR="004C6D40">
        <w:rPr>
          <w:sz w:val="28"/>
          <w:szCs w:val="28"/>
        </w:rPr>
        <w:t xml:space="preserve"> </w:t>
      </w:r>
      <w:r w:rsidR="00310972">
        <w:rPr>
          <w:sz w:val="28"/>
          <w:szCs w:val="28"/>
        </w:rPr>
        <w:t xml:space="preserve">- </w:t>
      </w:r>
      <w:r w:rsidR="00310972">
        <w:rPr>
          <w:b/>
          <w:bCs/>
          <w:sz w:val="28"/>
          <w:szCs w:val="28"/>
        </w:rPr>
        <w:t>J</w:t>
      </w:r>
    </w:p>
    <w:p w14:paraId="7BD95898" w14:textId="4DD5E619" w:rsidR="005C17F0" w:rsidRDefault="00BA7E83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Emphasized a balance between faith and reason.</w:t>
      </w:r>
      <w:r w:rsidR="00310972">
        <w:rPr>
          <w:sz w:val="28"/>
          <w:szCs w:val="28"/>
        </w:rPr>
        <w:t xml:space="preserve"> - </w:t>
      </w:r>
      <w:r w:rsidR="00310972">
        <w:rPr>
          <w:b/>
          <w:bCs/>
          <w:sz w:val="28"/>
          <w:szCs w:val="28"/>
        </w:rPr>
        <w:t>A</w:t>
      </w:r>
    </w:p>
    <w:p w14:paraId="30E3F794" w14:textId="7CA1C907" w:rsidR="00BA7E83" w:rsidRDefault="001E3205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belief that </w:t>
      </w:r>
      <w:r w:rsidR="00BA7E83">
        <w:rPr>
          <w:sz w:val="28"/>
          <w:szCs w:val="28"/>
        </w:rPr>
        <w:t>people’</w:t>
      </w:r>
      <w:r>
        <w:rPr>
          <w:sz w:val="28"/>
          <w:szCs w:val="28"/>
        </w:rPr>
        <w:t>s lives are</w:t>
      </w:r>
      <w:r w:rsidR="00BA7E83">
        <w:rPr>
          <w:sz w:val="28"/>
          <w:szCs w:val="28"/>
        </w:rPr>
        <w:t xml:space="preserve"> planned in advance by God.</w:t>
      </w:r>
      <w:r w:rsidR="00310972">
        <w:rPr>
          <w:sz w:val="28"/>
          <w:szCs w:val="28"/>
        </w:rPr>
        <w:t xml:space="preserve"> - </w:t>
      </w:r>
      <w:r w:rsidR="00310972">
        <w:rPr>
          <w:b/>
          <w:bCs/>
          <w:sz w:val="28"/>
          <w:szCs w:val="28"/>
        </w:rPr>
        <w:t>F</w:t>
      </w:r>
    </w:p>
    <w:p w14:paraId="13DDFE87" w14:textId="25FB75F7" w:rsidR="00BA7E83" w:rsidRDefault="00BA7E83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 pardon from the Church for </w:t>
      </w:r>
      <w:r w:rsidR="004C6D40">
        <w:rPr>
          <w:sz w:val="28"/>
          <w:szCs w:val="28"/>
        </w:rPr>
        <w:t xml:space="preserve">a person’s </w:t>
      </w:r>
      <w:r>
        <w:rPr>
          <w:sz w:val="28"/>
          <w:szCs w:val="28"/>
        </w:rPr>
        <w:t>sins.</w:t>
      </w:r>
      <w:r w:rsidR="00310972">
        <w:rPr>
          <w:sz w:val="28"/>
          <w:szCs w:val="28"/>
        </w:rPr>
        <w:t xml:space="preserve"> - </w:t>
      </w:r>
      <w:r w:rsidR="00310972">
        <w:rPr>
          <w:b/>
          <w:bCs/>
          <w:sz w:val="28"/>
          <w:szCs w:val="28"/>
        </w:rPr>
        <w:t>I</w:t>
      </w:r>
    </w:p>
    <w:p w14:paraId="34B4FF60" w14:textId="62D2E608" w:rsidR="00BA7E83" w:rsidRDefault="00310972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 w:rsidRPr="00310972">
        <w:rPr>
          <w:szCs w:val="24"/>
        </w:rPr>
        <w:t>R</w:t>
      </w:r>
      <w:r w:rsidR="00FD51F1" w:rsidRPr="00310972">
        <w:rPr>
          <w:szCs w:val="24"/>
        </w:rPr>
        <w:t>eligious belief different from what the Catholic Church taught</w:t>
      </w:r>
      <w:r w:rsidR="00FD51F1">
        <w:rPr>
          <w:sz w:val="28"/>
          <w:szCs w:val="28"/>
        </w:rPr>
        <w:t>.</w:t>
      </w:r>
      <w:r w:rsidR="004C6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D</w:t>
      </w:r>
    </w:p>
    <w:p w14:paraId="71456818" w14:textId="099FF9A7" w:rsidR="00FD51F1" w:rsidRPr="00FD51F1" w:rsidRDefault="00FD51F1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 w:rsidRPr="00FD51F1">
        <w:rPr>
          <w:sz w:val="28"/>
          <w:szCs w:val="28"/>
        </w:rPr>
        <w:t xml:space="preserve">A great </w:t>
      </w:r>
      <w:r w:rsidR="00004BEF">
        <w:rPr>
          <w:sz w:val="28"/>
          <w:szCs w:val="28"/>
        </w:rPr>
        <w:t xml:space="preserve">Italian </w:t>
      </w:r>
      <w:r w:rsidRPr="00FD51F1">
        <w:rPr>
          <w:sz w:val="28"/>
          <w:szCs w:val="28"/>
        </w:rPr>
        <w:t>scientist and artist.</w:t>
      </w:r>
      <w:r w:rsidR="00310972">
        <w:rPr>
          <w:sz w:val="28"/>
          <w:szCs w:val="28"/>
        </w:rPr>
        <w:t xml:space="preserve"> - </w:t>
      </w:r>
      <w:r w:rsidR="00310972">
        <w:rPr>
          <w:b/>
          <w:bCs/>
          <w:sz w:val="28"/>
          <w:szCs w:val="28"/>
        </w:rPr>
        <w:t>O</w:t>
      </w:r>
    </w:p>
    <w:p w14:paraId="7ABFC487" w14:textId="61E3C806" w:rsidR="00FD51F1" w:rsidRDefault="005A0BF0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Founded independent congregations in England.</w:t>
      </w:r>
      <w:r w:rsidR="00310972">
        <w:rPr>
          <w:sz w:val="28"/>
          <w:szCs w:val="28"/>
        </w:rPr>
        <w:t xml:space="preserve"> </w:t>
      </w:r>
      <w:r w:rsidR="00310972">
        <w:rPr>
          <w:b/>
          <w:bCs/>
          <w:sz w:val="28"/>
          <w:szCs w:val="28"/>
        </w:rPr>
        <w:t>-</w:t>
      </w:r>
      <w:r w:rsidR="00310972">
        <w:rPr>
          <w:sz w:val="28"/>
          <w:szCs w:val="28"/>
        </w:rPr>
        <w:t xml:space="preserve"> </w:t>
      </w:r>
      <w:r w:rsidR="00310972">
        <w:rPr>
          <w:b/>
          <w:bCs/>
          <w:sz w:val="28"/>
          <w:szCs w:val="28"/>
        </w:rPr>
        <w:t>C</w:t>
      </w:r>
    </w:p>
    <w:p w14:paraId="2D25557B" w14:textId="5A606076" w:rsidR="005A0BF0" w:rsidRDefault="001E3205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Began when P</w:t>
      </w:r>
      <w:r w:rsidR="003D3EE7">
        <w:rPr>
          <w:sz w:val="28"/>
          <w:szCs w:val="28"/>
        </w:rPr>
        <w:t>rotestant nobles in Bohemia revolted against the Catholic king.</w:t>
      </w:r>
      <w:r w:rsidR="00310972">
        <w:rPr>
          <w:sz w:val="28"/>
          <w:szCs w:val="28"/>
        </w:rPr>
        <w:t xml:space="preserve"> - </w:t>
      </w:r>
      <w:r w:rsidR="00310972">
        <w:rPr>
          <w:b/>
          <w:bCs/>
          <w:sz w:val="28"/>
          <w:szCs w:val="28"/>
        </w:rPr>
        <w:t>H</w:t>
      </w:r>
    </w:p>
    <w:p w14:paraId="5F570F42" w14:textId="4ECF6BDB" w:rsidR="00382F72" w:rsidRDefault="007941F0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Wrote a list of 95 arguments against indulgences.</w:t>
      </w:r>
      <w:r w:rsidR="00310972">
        <w:rPr>
          <w:sz w:val="28"/>
          <w:szCs w:val="28"/>
        </w:rPr>
        <w:t xml:space="preserve"> - </w:t>
      </w:r>
      <w:r w:rsidR="0003664C">
        <w:rPr>
          <w:b/>
          <w:bCs/>
          <w:sz w:val="28"/>
          <w:szCs w:val="28"/>
        </w:rPr>
        <w:t>N</w:t>
      </w:r>
    </w:p>
    <w:p w14:paraId="347D0191" w14:textId="3584B5DD" w:rsidR="007941F0" w:rsidRDefault="00D77F7E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B93">
        <w:rPr>
          <w:sz w:val="28"/>
          <w:szCs w:val="28"/>
        </w:rPr>
        <w:t>An English playwright who wrote tragedies and comedies.</w:t>
      </w:r>
      <w:r w:rsidR="0003664C">
        <w:rPr>
          <w:sz w:val="28"/>
          <w:szCs w:val="28"/>
        </w:rPr>
        <w:t xml:space="preserve"> - </w:t>
      </w:r>
      <w:r w:rsidR="0003664C">
        <w:rPr>
          <w:b/>
          <w:bCs/>
          <w:sz w:val="28"/>
          <w:szCs w:val="28"/>
        </w:rPr>
        <w:t>G</w:t>
      </w:r>
    </w:p>
    <w:p w14:paraId="49F178EC" w14:textId="66E52679" w:rsidR="00CB42DE" w:rsidRDefault="00CB42DE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Began the Church of England.</w:t>
      </w:r>
      <w:r w:rsidR="0003664C">
        <w:rPr>
          <w:sz w:val="28"/>
          <w:szCs w:val="28"/>
        </w:rPr>
        <w:t xml:space="preserve"> - </w:t>
      </w:r>
      <w:r w:rsidR="0003664C">
        <w:rPr>
          <w:b/>
          <w:bCs/>
          <w:sz w:val="28"/>
          <w:szCs w:val="28"/>
        </w:rPr>
        <w:t>K</w:t>
      </w:r>
    </w:p>
    <w:p w14:paraId="31E00047" w14:textId="3FD4F26E" w:rsidR="00CB42DE" w:rsidRDefault="00CB42DE" w:rsidP="00F50B93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163">
        <w:rPr>
          <w:sz w:val="28"/>
          <w:szCs w:val="28"/>
        </w:rPr>
        <w:t>A painting done with watercolors on wet plaster.</w:t>
      </w:r>
      <w:r w:rsidR="0003664C">
        <w:rPr>
          <w:sz w:val="28"/>
          <w:szCs w:val="28"/>
        </w:rPr>
        <w:t xml:space="preserve"> - </w:t>
      </w:r>
      <w:r w:rsidR="0003664C">
        <w:rPr>
          <w:b/>
          <w:bCs/>
          <w:sz w:val="28"/>
          <w:szCs w:val="28"/>
        </w:rPr>
        <w:t>M</w:t>
      </w:r>
    </w:p>
    <w:p w14:paraId="3517BECF" w14:textId="6B08906D" w:rsidR="001E3205" w:rsidRDefault="00DF0163" w:rsidP="001E3205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F7E">
        <w:rPr>
          <w:sz w:val="28"/>
          <w:szCs w:val="28"/>
        </w:rPr>
        <w:t>A time of</w:t>
      </w:r>
      <w:r w:rsidR="0012112E">
        <w:rPr>
          <w:sz w:val="28"/>
          <w:szCs w:val="28"/>
        </w:rPr>
        <w:t xml:space="preserve"> “rebirth” of interest in art and learning.</w:t>
      </w:r>
      <w:r w:rsidR="0003664C">
        <w:rPr>
          <w:sz w:val="28"/>
          <w:szCs w:val="28"/>
        </w:rPr>
        <w:t xml:space="preserve"> - </w:t>
      </w:r>
      <w:r w:rsidR="0003664C">
        <w:rPr>
          <w:b/>
          <w:bCs/>
          <w:sz w:val="28"/>
          <w:szCs w:val="28"/>
        </w:rPr>
        <w:t>E</w:t>
      </w:r>
    </w:p>
    <w:p w14:paraId="36A2FBAC" w14:textId="21A26A79" w:rsidR="00633056" w:rsidRPr="005E07F5" w:rsidRDefault="001E3205" w:rsidP="005E07F5">
      <w:pPr>
        <w:pStyle w:val="ListParagraph"/>
        <w:numPr>
          <w:ilvl w:val="0"/>
          <w:numId w:val="27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D40" w:rsidRPr="001E3205">
        <w:rPr>
          <w:sz w:val="28"/>
          <w:szCs w:val="28"/>
        </w:rPr>
        <w:t>The beginning of a movement in Chr</w:t>
      </w:r>
      <w:r w:rsidR="001632B1" w:rsidRPr="001E3205">
        <w:rPr>
          <w:sz w:val="28"/>
          <w:szCs w:val="28"/>
        </w:rPr>
        <w:t xml:space="preserve">istianity known as </w:t>
      </w:r>
      <w:r w:rsidR="00633056" w:rsidRPr="001E3205">
        <w:rPr>
          <w:sz w:val="28"/>
          <w:szCs w:val="28"/>
        </w:rPr>
        <w:t>Protestantism.</w:t>
      </w:r>
      <w:r w:rsidR="0003664C">
        <w:rPr>
          <w:sz w:val="28"/>
          <w:szCs w:val="28"/>
        </w:rPr>
        <w:t xml:space="preserve"> - </w:t>
      </w:r>
      <w:r w:rsidR="004B2048">
        <w:rPr>
          <w:b/>
          <w:bCs/>
          <w:sz w:val="28"/>
          <w:szCs w:val="28"/>
        </w:rPr>
        <w:t>B</w:t>
      </w:r>
    </w:p>
    <w:p w14:paraId="74AAF822" w14:textId="3AA42A7F" w:rsidR="00633056" w:rsidRDefault="00633056" w:rsidP="0063305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Multiple Choice:</w:t>
      </w:r>
      <w:r>
        <w:rPr>
          <w:sz w:val="28"/>
          <w:szCs w:val="28"/>
        </w:rPr>
        <w:t xml:space="preserve"> Circle the correct answer. (1 point each)</w:t>
      </w:r>
    </w:p>
    <w:p w14:paraId="4144588A" w14:textId="74970298" w:rsidR="001632B1" w:rsidRPr="001632B1" w:rsidRDefault="001632B1" w:rsidP="001632B1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1632B1">
        <w:rPr>
          <w:sz w:val="28"/>
          <w:szCs w:val="28"/>
        </w:rPr>
        <w:t>Florence</w:t>
      </w:r>
      <w:r>
        <w:rPr>
          <w:sz w:val="28"/>
          <w:szCs w:val="28"/>
        </w:rPr>
        <w:t xml:space="preserve"> grew wealthy through…</w:t>
      </w:r>
    </w:p>
    <w:p w14:paraId="2721730F" w14:textId="0BD0A050" w:rsidR="001632B1" w:rsidRPr="00627FEF" w:rsidRDefault="001632B1" w:rsidP="00627FEF">
      <w:pPr>
        <w:spacing w:line="360" w:lineRule="auto"/>
        <w:ind w:left="1440"/>
        <w:rPr>
          <w:b/>
          <w:bCs/>
          <w:sz w:val="28"/>
          <w:szCs w:val="28"/>
          <w:u w:val="single"/>
        </w:rPr>
      </w:pPr>
      <w:r w:rsidRPr="00627FEF">
        <w:rPr>
          <w:b/>
          <w:bCs/>
          <w:sz w:val="28"/>
          <w:szCs w:val="28"/>
          <w:u w:val="single"/>
        </w:rPr>
        <w:t xml:space="preserve">trade </w:t>
      </w:r>
      <w:r w:rsidR="002C47AC" w:rsidRPr="00627FEF">
        <w:rPr>
          <w:b/>
          <w:bCs/>
          <w:sz w:val="28"/>
          <w:szCs w:val="28"/>
          <w:u w:val="single"/>
        </w:rPr>
        <w:t>and banking</w:t>
      </w:r>
    </w:p>
    <w:p w14:paraId="765FEA8C" w14:textId="56221E5C" w:rsidR="001632B1" w:rsidRDefault="001632B1" w:rsidP="001632B1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Urban nobility in Italy blended what groups by marriage?</w:t>
      </w:r>
    </w:p>
    <w:p w14:paraId="004AAB61" w14:textId="30D8999D" w:rsidR="001632B1" w:rsidRPr="00627FEF" w:rsidRDefault="001632B1" w:rsidP="00627FEF">
      <w:pPr>
        <w:pStyle w:val="ListParagraph"/>
        <w:spacing w:line="360" w:lineRule="auto"/>
        <w:ind w:left="1080"/>
        <w:rPr>
          <w:b/>
          <w:bCs/>
          <w:sz w:val="28"/>
          <w:szCs w:val="28"/>
          <w:u w:val="single"/>
        </w:rPr>
      </w:pPr>
      <w:r w:rsidRPr="00627FEF">
        <w:rPr>
          <w:b/>
          <w:bCs/>
          <w:sz w:val="28"/>
          <w:szCs w:val="28"/>
          <w:u w:val="single"/>
        </w:rPr>
        <w:t>wealthy merchants and nobles</w:t>
      </w:r>
    </w:p>
    <w:p w14:paraId="0089FA4D" w14:textId="446DBD38" w:rsidR="001632B1" w:rsidRDefault="002F78BD" w:rsidP="001632B1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wrote a book that increased European trade with China.</w:t>
      </w:r>
    </w:p>
    <w:p w14:paraId="2AB6DDF5" w14:textId="3FAB8F5D" w:rsidR="002F78BD" w:rsidRPr="00627FEF" w:rsidRDefault="002F78BD" w:rsidP="00627FEF">
      <w:pPr>
        <w:pStyle w:val="ListParagraph"/>
        <w:spacing w:line="360" w:lineRule="auto"/>
        <w:ind w:left="1080"/>
        <w:rPr>
          <w:b/>
          <w:bCs/>
          <w:sz w:val="28"/>
          <w:szCs w:val="28"/>
          <w:u w:val="single"/>
        </w:rPr>
      </w:pPr>
      <w:r w:rsidRPr="00627FEF">
        <w:rPr>
          <w:b/>
          <w:bCs/>
          <w:sz w:val="28"/>
          <w:szCs w:val="28"/>
          <w:u w:val="single"/>
        </w:rPr>
        <w:t>Marco Polo</w:t>
      </w:r>
    </w:p>
    <w:p w14:paraId="3FCE1356" w14:textId="751ADC15" w:rsidR="002F78BD" w:rsidRDefault="002F78BD" w:rsidP="002F78BD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Italian city-states became wealthy through…</w:t>
      </w:r>
    </w:p>
    <w:p w14:paraId="4FA6F7BF" w14:textId="177A339E" w:rsidR="001E3205" w:rsidRPr="00627FEF" w:rsidRDefault="002F78BD" w:rsidP="00627FEF">
      <w:pPr>
        <w:pStyle w:val="ListParagraph"/>
        <w:spacing w:line="360" w:lineRule="auto"/>
        <w:ind w:left="1080"/>
        <w:rPr>
          <w:b/>
          <w:bCs/>
          <w:sz w:val="28"/>
          <w:szCs w:val="28"/>
          <w:u w:val="single"/>
        </w:rPr>
      </w:pPr>
      <w:r w:rsidRPr="00627FEF">
        <w:rPr>
          <w:b/>
          <w:bCs/>
          <w:sz w:val="28"/>
          <w:szCs w:val="28"/>
          <w:u w:val="single"/>
        </w:rPr>
        <w:t>trade</w:t>
      </w:r>
    </w:p>
    <w:p w14:paraId="110DA655" w14:textId="15A26108" w:rsidR="0076336F" w:rsidRPr="00627FEF" w:rsidRDefault="008C5DCA" w:rsidP="00627FEF">
      <w:pPr>
        <w:pStyle w:val="ListParagraph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did Puritans form their own congregations</w:t>
      </w:r>
      <w:r w:rsidR="0076336F">
        <w:rPr>
          <w:sz w:val="28"/>
          <w:szCs w:val="28"/>
        </w:rPr>
        <w:t>?</w:t>
      </w:r>
    </w:p>
    <w:p w14:paraId="093E56F1" w14:textId="49E2499D" w:rsidR="001632B1" w:rsidRPr="00627FEF" w:rsidRDefault="001E3205" w:rsidP="00627FEF">
      <w:pPr>
        <w:pStyle w:val="ListParagraph"/>
        <w:spacing w:line="360" w:lineRule="auto"/>
        <w:ind w:left="1080"/>
        <w:rPr>
          <w:b/>
          <w:bCs/>
          <w:sz w:val="28"/>
          <w:szCs w:val="28"/>
          <w:u w:val="single"/>
        </w:rPr>
      </w:pPr>
      <w:r w:rsidRPr="00627FEF">
        <w:rPr>
          <w:b/>
          <w:bCs/>
          <w:sz w:val="28"/>
          <w:szCs w:val="28"/>
          <w:u w:val="single"/>
        </w:rPr>
        <w:t>They believed the Anglican Church n</w:t>
      </w:r>
      <w:r w:rsidR="005E07F5" w:rsidRPr="00627FEF">
        <w:rPr>
          <w:b/>
          <w:bCs/>
          <w:sz w:val="28"/>
          <w:szCs w:val="28"/>
          <w:u w:val="single"/>
        </w:rPr>
        <w:t>eeded to give up Catholic ideas.</w:t>
      </w:r>
    </w:p>
    <w:p w14:paraId="5B172D96" w14:textId="77777777" w:rsidR="00627FEF" w:rsidRDefault="00627FEF" w:rsidP="005E07F5">
      <w:pPr>
        <w:spacing w:line="360" w:lineRule="auto"/>
        <w:rPr>
          <w:b/>
          <w:bCs/>
          <w:sz w:val="28"/>
          <w:szCs w:val="28"/>
          <w:u w:val="single"/>
        </w:rPr>
      </w:pPr>
    </w:p>
    <w:p w14:paraId="60CAF1DC" w14:textId="77777777" w:rsidR="005E07F5" w:rsidRPr="005E07F5" w:rsidRDefault="005E07F5" w:rsidP="005E07F5">
      <w:pPr>
        <w:spacing w:line="360" w:lineRule="auto"/>
        <w:rPr>
          <w:sz w:val="28"/>
          <w:szCs w:val="28"/>
        </w:rPr>
      </w:pPr>
      <w:r w:rsidRPr="005E07F5">
        <w:rPr>
          <w:b/>
          <w:bCs/>
          <w:sz w:val="28"/>
          <w:szCs w:val="28"/>
          <w:u w:val="single"/>
        </w:rPr>
        <w:t>Short Answer:</w:t>
      </w:r>
      <w:r w:rsidRPr="005E07F5">
        <w:rPr>
          <w:sz w:val="28"/>
          <w:szCs w:val="28"/>
        </w:rPr>
        <w:t xml:space="preserve"> Use complete sentences. (5 points)</w:t>
      </w:r>
    </w:p>
    <w:p w14:paraId="759789DB" w14:textId="77777777" w:rsidR="002C3182" w:rsidRDefault="002C3182" w:rsidP="002C3182">
      <w:pPr>
        <w:spacing w:line="360" w:lineRule="auto"/>
        <w:rPr>
          <w:sz w:val="28"/>
          <w:szCs w:val="28"/>
        </w:rPr>
        <w:sectPr w:rsidR="002C3182" w:rsidSect="00627FE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47A21A0" w14:textId="77777777" w:rsidR="003F72CA" w:rsidRDefault="003F72CA" w:rsidP="003F72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How did Calvinist ideas influence the later government of the United States?</w:t>
      </w:r>
    </w:p>
    <w:p w14:paraId="51FC8147" w14:textId="72889DBE" w:rsidR="00CB5054" w:rsidRPr="00CB5054" w:rsidRDefault="003F72CA" w:rsidP="00CB5054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Calvinists believed that individual congregations should choose their own leaders. </w:t>
      </w:r>
      <w:r w:rsidR="00CB5054">
        <w:rPr>
          <w:b/>
          <w:bCs/>
          <w:sz w:val="28"/>
          <w:szCs w:val="28"/>
        </w:rPr>
        <w:t>When the Founders of the United States wrote the Declaration of Independence, the included the idea that people should be able to choose their own leaders.</w:t>
      </w:r>
    </w:p>
    <w:p w14:paraId="4AE395F3" w14:textId="5C09F72D" w:rsidR="002C3182" w:rsidRPr="003F72CA" w:rsidRDefault="00CB5054" w:rsidP="00CB5054">
      <w:pPr>
        <w:pStyle w:val="ListParagraph"/>
        <w:numPr>
          <w:ilvl w:val="0"/>
          <w:numId w:val="3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Calvinists thought that local churches should manage their own affairs while belonging to a larger religious organization. The division of power between the states and the federal government in the United States was developed from this idea. </w:t>
      </w:r>
      <w:bookmarkStart w:id="0" w:name="_GoBack"/>
      <w:bookmarkEnd w:id="0"/>
    </w:p>
    <w:sectPr w:rsidR="002C3182" w:rsidRPr="003F72CA" w:rsidSect="00627FE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679"/>
    <w:multiLevelType w:val="hybridMultilevel"/>
    <w:tmpl w:val="435EC274"/>
    <w:lvl w:ilvl="0" w:tplc="D67E554C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E1027"/>
    <w:multiLevelType w:val="hybridMultilevel"/>
    <w:tmpl w:val="07B870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B758C"/>
    <w:multiLevelType w:val="hybridMultilevel"/>
    <w:tmpl w:val="0F34851A"/>
    <w:lvl w:ilvl="0" w:tplc="94467EA8">
      <w:start w:val="1"/>
      <w:numFmt w:val="lowerLetter"/>
      <w:lvlText w:val="%1.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12B26"/>
    <w:multiLevelType w:val="hybridMultilevel"/>
    <w:tmpl w:val="2C56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11A0"/>
    <w:multiLevelType w:val="hybridMultilevel"/>
    <w:tmpl w:val="F79EF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F11E2"/>
    <w:multiLevelType w:val="hybridMultilevel"/>
    <w:tmpl w:val="6C1E1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580C"/>
    <w:multiLevelType w:val="hybridMultilevel"/>
    <w:tmpl w:val="17962B82"/>
    <w:lvl w:ilvl="0" w:tplc="94467EA8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12EBD"/>
    <w:multiLevelType w:val="hybridMultilevel"/>
    <w:tmpl w:val="7954F56E"/>
    <w:lvl w:ilvl="0" w:tplc="94467EA8">
      <w:start w:val="1"/>
      <w:numFmt w:val="lowerLetter"/>
      <w:lvlText w:val="%1.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0270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25790A"/>
    <w:multiLevelType w:val="hybridMultilevel"/>
    <w:tmpl w:val="746E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6003E"/>
    <w:multiLevelType w:val="hybridMultilevel"/>
    <w:tmpl w:val="B8BA4852"/>
    <w:lvl w:ilvl="0" w:tplc="E8382CD8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A2AA9"/>
    <w:multiLevelType w:val="hybridMultilevel"/>
    <w:tmpl w:val="AC2E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403FF"/>
    <w:multiLevelType w:val="hybridMultilevel"/>
    <w:tmpl w:val="07F0F2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00400"/>
    <w:multiLevelType w:val="hybridMultilevel"/>
    <w:tmpl w:val="EB64DAD2"/>
    <w:lvl w:ilvl="0" w:tplc="94467EA8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21D62"/>
    <w:multiLevelType w:val="hybridMultilevel"/>
    <w:tmpl w:val="78D4BA16"/>
    <w:lvl w:ilvl="0" w:tplc="AAAAECB4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3C0F"/>
    <w:multiLevelType w:val="hybridMultilevel"/>
    <w:tmpl w:val="ACCC8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663EBB"/>
    <w:multiLevelType w:val="hybridMultilevel"/>
    <w:tmpl w:val="097AF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508"/>
    <w:multiLevelType w:val="hybridMultilevel"/>
    <w:tmpl w:val="D2BC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70873"/>
    <w:multiLevelType w:val="hybridMultilevel"/>
    <w:tmpl w:val="98C44590"/>
    <w:lvl w:ilvl="0" w:tplc="94467EA8">
      <w:start w:val="1"/>
      <w:numFmt w:val="lowerLetter"/>
      <w:lvlText w:val="%1.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134C2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458A780A"/>
    <w:multiLevelType w:val="hybridMultilevel"/>
    <w:tmpl w:val="D0028A3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4760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BC7BA8"/>
    <w:multiLevelType w:val="hybridMultilevel"/>
    <w:tmpl w:val="624C6A7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53BD5190"/>
    <w:multiLevelType w:val="hybridMultilevel"/>
    <w:tmpl w:val="90BC21DE"/>
    <w:lvl w:ilvl="0" w:tplc="94467EA8">
      <w:start w:val="1"/>
      <w:numFmt w:val="lowerLetter"/>
      <w:lvlText w:val="%1.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E73533"/>
    <w:multiLevelType w:val="hybridMultilevel"/>
    <w:tmpl w:val="8938BFF8"/>
    <w:lvl w:ilvl="0" w:tplc="A7F82C60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F53811"/>
    <w:multiLevelType w:val="hybridMultilevel"/>
    <w:tmpl w:val="F094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2B09"/>
    <w:multiLevelType w:val="hybridMultilevel"/>
    <w:tmpl w:val="E708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B558C"/>
    <w:multiLevelType w:val="hybridMultilevel"/>
    <w:tmpl w:val="290C13F4"/>
    <w:lvl w:ilvl="0" w:tplc="04090001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7D474C"/>
    <w:multiLevelType w:val="hybridMultilevel"/>
    <w:tmpl w:val="D9F8C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3810DC"/>
    <w:multiLevelType w:val="hybridMultilevel"/>
    <w:tmpl w:val="0534D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11B41"/>
    <w:multiLevelType w:val="hybridMultilevel"/>
    <w:tmpl w:val="9B2C748A"/>
    <w:lvl w:ilvl="0" w:tplc="94467EA8">
      <w:start w:val="1"/>
      <w:numFmt w:val="low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9728F3"/>
    <w:multiLevelType w:val="hybridMultilevel"/>
    <w:tmpl w:val="A7F4B288"/>
    <w:lvl w:ilvl="0" w:tplc="4918EE02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2B5F91"/>
    <w:multiLevelType w:val="hybridMultilevel"/>
    <w:tmpl w:val="EDEC22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5569E"/>
    <w:multiLevelType w:val="hybridMultilevel"/>
    <w:tmpl w:val="473ACB9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D8E3241"/>
    <w:multiLevelType w:val="hybridMultilevel"/>
    <w:tmpl w:val="43E4DB62"/>
    <w:lvl w:ilvl="0" w:tplc="F010AA7C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1203D4"/>
    <w:multiLevelType w:val="hybridMultilevel"/>
    <w:tmpl w:val="056E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7570D"/>
    <w:multiLevelType w:val="hybridMultilevel"/>
    <w:tmpl w:val="0A64DB28"/>
    <w:lvl w:ilvl="0" w:tplc="F3DAB3A4">
      <w:start w:val="7"/>
      <w:numFmt w:val="bullet"/>
      <w:lvlText w:val="-"/>
      <w:lvlJc w:val="left"/>
      <w:pPr>
        <w:ind w:left="4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88F4B4D"/>
    <w:multiLevelType w:val="hybridMultilevel"/>
    <w:tmpl w:val="1736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0"/>
  </w:num>
  <w:num w:numId="7">
    <w:abstractNumId w:val="13"/>
  </w:num>
  <w:num w:numId="8">
    <w:abstractNumId w:val="18"/>
  </w:num>
  <w:num w:numId="9">
    <w:abstractNumId w:val="6"/>
  </w:num>
  <w:num w:numId="10">
    <w:abstractNumId w:val="23"/>
  </w:num>
  <w:num w:numId="11">
    <w:abstractNumId w:val="30"/>
  </w:num>
  <w:num w:numId="12">
    <w:abstractNumId w:val="7"/>
  </w:num>
  <w:num w:numId="13">
    <w:abstractNumId w:val="2"/>
  </w:num>
  <w:num w:numId="14">
    <w:abstractNumId w:val="20"/>
  </w:num>
  <w:num w:numId="15">
    <w:abstractNumId w:val="1"/>
  </w:num>
  <w:num w:numId="16">
    <w:abstractNumId w:val="8"/>
  </w:num>
  <w:num w:numId="17">
    <w:abstractNumId w:val="12"/>
  </w:num>
  <w:num w:numId="18">
    <w:abstractNumId w:val="32"/>
  </w:num>
  <w:num w:numId="19">
    <w:abstractNumId w:val="22"/>
  </w:num>
  <w:num w:numId="20">
    <w:abstractNumId w:val="4"/>
  </w:num>
  <w:num w:numId="21">
    <w:abstractNumId w:val="17"/>
  </w:num>
  <w:num w:numId="22">
    <w:abstractNumId w:val="14"/>
  </w:num>
  <w:num w:numId="23">
    <w:abstractNumId w:val="36"/>
  </w:num>
  <w:num w:numId="24">
    <w:abstractNumId w:val="35"/>
  </w:num>
  <w:num w:numId="25">
    <w:abstractNumId w:val="5"/>
  </w:num>
  <w:num w:numId="26">
    <w:abstractNumId w:val="29"/>
  </w:num>
  <w:num w:numId="27">
    <w:abstractNumId w:val="25"/>
  </w:num>
  <w:num w:numId="28">
    <w:abstractNumId w:val="33"/>
  </w:num>
  <w:num w:numId="29">
    <w:abstractNumId w:val="26"/>
  </w:num>
  <w:num w:numId="30">
    <w:abstractNumId w:val="11"/>
  </w:num>
  <w:num w:numId="31">
    <w:abstractNumId w:val="9"/>
  </w:num>
  <w:num w:numId="32">
    <w:abstractNumId w:val="15"/>
  </w:num>
  <w:num w:numId="33">
    <w:abstractNumId w:val="3"/>
  </w:num>
  <w:num w:numId="34">
    <w:abstractNumId w:val="16"/>
  </w:num>
  <w:num w:numId="35">
    <w:abstractNumId w:val="37"/>
  </w:num>
  <w:num w:numId="36">
    <w:abstractNumId w:val="21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CB"/>
    <w:rsid w:val="00004BEF"/>
    <w:rsid w:val="0003664C"/>
    <w:rsid w:val="00060563"/>
    <w:rsid w:val="000E139C"/>
    <w:rsid w:val="00102D3E"/>
    <w:rsid w:val="0012112E"/>
    <w:rsid w:val="001632B1"/>
    <w:rsid w:val="001A1B7F"/>
    <w:rsid w:val="001D790A"/>
    <w:rsid w:val="001E3205"/>
    <w:rsid w:val="00215427"/>
    <w:rsid w:val="002369A8"/>
    <w:rsid w:val="00236C60"/>
    <w:rsid w:val="002C3182"/>
    <w:rsid w:val="002C47AC"/>
    <w:rsid w:val="002F78BD"/>
    <w:rsid w:val="00310972"/>
    <w:rsid w:val="003277FE"/>
    <w:rsid w:val="00382F72"/>
    <w:rsid w:val="003D3EE7"/>
    <w:rsid w:val="003F72CA"/>
    <w:rsid w:val="00423902"/>
    <w:rsid w:val="004B2048"/>
    <w:rsid w:val="004B27AF"/>
    <w:rsid w:val="004C6D40"/>
    <w:rsid w:val="004E0015"/>
    <w:rsid w:val="004F3F43"/>
    <w:rsid w:val="00551516"/>
    <w:rsid w:val="005A0BF0"/>
    <w:rsid w:val="005C17F0"/>
    <w:rsid w:val="005C7E49"/>
    <w:rsid w:val="005E07F5"/>
    <w:rsid w:val="005F65C3"/>
    <w:rsid w:val="00627FEF"/>
    <w:rsid w:val="00633056"/>
    <w:rsid w:val="00647644"/>
    <w:rsid w:val="006759EF"/>
    <w:rsid w:val="006E7503"/>
    <w:rsid w:val="007252A9"/>
    <w:rsid w:val="0076336F"/>
    <w:rsid w:val="00793AF0"/>
    <w:rsid w:val="007941F0"/>
    <w:rsid w:val="007F5237"/>
    <w:rsid w:val="008C5DCA"/>
    <w:rsid w:val="00917FE8"/>
    <w:rsid w:val="009C706C"/>
    <w:rsid w:val="00A62F9A"/>
    <w:rsid w:val="00A86002"/>
    <w:rsid w:val="00AA459A"/>
    <w:rsid w:val="00AE08E3"/>
    <w:rsid w:val="00B750CD"/>
    <w:rsid w:val="00B77B32"/>
    <w:rsid w:val="00BA7E83"/>
    <w:rsid w:val="00BD06D2"/>
    <w:rsid w:val="00C510DC"/>
    <w:rsid w:val="00CB42DE"/>
    <w:rsid w:val="00CB5054"/>
    <w:rsid w:val="00D05ACB"/>
    <w:rsid w:val="00D362D4"/>
    <w:rsid w:val="00D6572C"/>
    <w:rsid w:val="00D77F7E"/>
    <w:rsid w:val="00DA4C8D"/>
    <w:rsid w:val="00DF0163"/>
    <w:rsid w:val="00E31C58"/>
    <w:rsid w:val="00E573D3"/>
    <w:rsid w:val="00EA4FB4"/>
    <w:rsid w:val="00EB4129"/>
    <w:rsid w:val="00EE17C4"/>
    <w:rsid w:val="00F50B93"/>
    <w:rsid w:val="00F81FDA"/>
    <w:rsid w:val="00F843EF"/>
    <w:rsid w:val="00FD51F1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92C0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gyure/Library/Group%20Containers/UBF8T346G9.Office/User%20Content.localized/Templates.localized/Unit%204%20Test%20-%20Am%20H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4 Test - Am His.dotx</Template>
  <TotalTime>133</TotalTime>
  <Pages>2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Report Questions</vt:lpstr>
    </vt:vector>
  </TitlesOfParts>
  <Company>HRL Laboratories, LLC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Report Questions</dc:title>
  <dc:subject/>
  <dc:creator>Mark Gyure</dc:creator>
  <cp:keywords/>
  <cp:lastModifiedBy>Mark Gyure</cp:lastModifiedBy>
  <cp:revision>10</cp:revision>
  <cp:lastPrinted>2016-02-01T04:20:00Z</cp:lastPrinted>
  <dcterms:created xsi:type="dcterms:W3CDTF">2017-06-02T02:06:00Z</dcterms:created>
  <dcterms:modified xsi:type="dcterms:W3CDTF">2017-06-02T04:35:00Z</dcterms:modified>
</cp:coreProperties>
</file>